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0DA1" w14:textId="77777777" w:rsidR="007B7507" w:rsidRDefault="007B7507" w:rsidP="00EA7875">
      <w:pPr>
        <w:rPr>
          <w:noProof/>
          <w:sz w:val="24"/>
          <w:szCs w:val="24"/>
          <w:lang w:eastAsia="en-GB"/>
        </w:rPr>
      </w:pPr>
    </w:p>
    <w:p w14:paraId="19F685A0" w14:textId="77777777" w:rsidR="007B7507" w:rsidRDefault="007B7507" w:rsidP="00EA7875">
      <w:pPr>
        <w:rPr>
          <w:noProof/>
          <w:sz w:val="24"/>
          <w:szCs w:val="24"/>
          <w:lang w:eastAsia="en-GB"/>
        </w:rPr>
      </w:pPr>
    </w:p>
    <w:p w14:paraId="32F7C716" w14:textId="77777777" w:rsidR="002A741D" w:rsidRPr="003D43F4" w:rsidRDefault="002A741D" w:rsidP="002A741D">
      <w:pPr>
        <w:jc w:val="center"/>
        <w:rPr>
          <w:rFonts w:ascii="Old English Text MT" w:eastAsiaTheme="minorHAnsi" w:hAnsi="Old English Text MT" w:cstheme="minorBidi"/>
          <w:b/>
          <w:color w:val="002060"/>
          <w:sz w:val="72"/>
          <w:szCs w:val="72"/>
        </w:rPr>
      </w:pPr>
      <w:r w:rsidRPr="003D43F4">
        <w:rPr>
          <w:rFonts w:asciiTheme="minorHAnsi" w:eastAsiaTheme="minorHAnsi" w:hAnsiTheme="minorHAnsi" w:cstheme="minorBidi"/>
          <w:noProof/>
          <w:sz w:val="72"/>
          <w:szCs w:val="72"/>
          <w:lang w:eastAsia="en-GB"/>
        </w:rPr>
        <w:drawing>
          <wp:anchor distT="0" distB="0" distL="114300" distR="114300" simplePos="0" relativeHeight="251659776" behindDoc="1" locked="0" layoutInCell="1" allowOverlap="1" wp14:anchorId="17C664A8" wp14:editId="3110376E">
            <wp:simplePos x="0" y="0"/>
            <wp:positionH relativeFrom="column">
              <wp:posOffset>4971415</wp:posOffset>
            </wp:positionH>
            <wp:positionV relativeFrom="paragraph">
              <wp:posOffset>-67310</wp:posOffset>
            </wp:positionV>
            <wp:extent cx="1809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F4">
        <w:rPr>
          <w:rFonts w:ascii="Old English Text MT" w:eastAsiaTheme="minorHAnsi" w:hAnsi="Old English Text MT" w:cstheme="minorBidi"/>
          <w:b/>
          <w:color w:val="002060"/>
          <w:sz w:val="72"/>
          <w:szCs w:val="72"/>
        </w:rPr>
        <w:t>Brigg Town Council</w:t>
      </w:r>
    </w:p>
    <w:p w14:paraId="669D634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3EF62476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03E186E8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7E01230E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Town Council Office</w:t>
      </w:r>
    </w:p>
    <w:p w14:paraId="0CAAD9CF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S04, The Angel</w:t>
      </w:r>
    </w:p>
    <w:p w14:paraId="11728849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Market Place</w:t>
      </w:r>
    </w:p>
    <w:p w14:paraId="71E300D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Brigg</w:t>
      </w:r>
    </w:p>
    <w:p w14:paraId="2CA3BA9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North Lincolnshire</w:t>
      </w:r>
    </w:p>
    <w:p w14:paraId="20399975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DN20 8LD</w:t>
      </w:r>
    </w:p>
    <w:p w14:paraId="5CC0E13D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01652 659402</w:t>
      </w:r>
    </w:p>
    <w:p w14:paraId="6E8DC2CA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07584 315971</w:t>
      </w:r>
    </w:p>
    <w:p w14:paraId="3F51E796" w14:textId="60149244" w:rsidR="007D5838" w:rsidRPr="0068427F" w:rsidRDefault="002D7395" w:rsidP="0068427F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hyperlink r:id="rId9" w:history="1">
        <w:r w:rsidR="002A741D" w:rsidRPr="003D43F4">
          <w:rPr>
            <w:rFonts w:asciiTheme="majorHAnsi" w:eastAsiaTheme="minorHAnsi" w:hAnsiTheme="majorHAnsi" w:cstheme="minorBidi"/>
            <w:b/>
            <w:color w:val="0000FF" w:themeColor="hyperlink"/>
            <w:sz w:val="24"/>
            <w:szCs w:val="24"/>
            <w:u w:val="single"/>
          </w:rPr>
          <w:t>enquiries@briggmarkettown.co.uk</w:t>
        </w:r>
      </w:hyperlink>
    </w:p>
    <w:p w14:paraId="1165AB00" w14:textId="77777777" w:rsidR="007D5838" w:rsidRDefault="007D5838" w:rsidP="00294BEA">
      <w:pPr>
        <w:pStyle w:val="NoSpacing"/>
        <w:rPr>
          <w:rFonts w:ascii="Times New Roman" w:hAnsi="Times New Roman"/>
          <w:sz w:val="24"/>
          <w:szCs w:val="24"/>
        </w:rPr>
      </w:pPr>
    </w:p>
    <w:p w14:paraId="5725AA78" w14:textId="5B099ED9" w:rsidR="00806191" w:rsidRDefault="00806191" w:rsidP="00806191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14:paraId="1B1FE232" w14:textId="77777777" w:rsidR="00806191" w:rsidRPr="00806191" w:rsidRDefault="00806191" w:rsidP="00806191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14:paraId="4EC531C1" w14:textId="77777777" w:rsidR="00224BE2" w:rsidRPr="009B6ADF" w:rsidRDefault="00224BE2" w:rsidP="007061B5">
      <w:pPr>
        <w:spacing w:after="0" w:line="240" w:lineRule="auto"/>
        <w:ind w:left="720" w:hanging="660"/>
        <w:rPr>
          <w:rFonts w:ascii="Arial" w:eastAsia="Times New Roman" w:hAnsi="Arial" w:cs="Arial"/>
        </w:rPr>
      </w:pPr>
    </w:p>
    <w:p w14:paraId="7F1E2955" w14:textId="3563ACD9" w:rsidR="00806191" w:rsidRPr="00806191" w:rsidRDefault="00806191" w:rsidP="00512611">
      <w:pPr>
        <w:ind w:left="720"/>
        <w:rPr>
          <w:rFonts w:ascii="Arial" w:hAnsi="Arial" w:cs="Arial"/>
          <w:color w:val="FF0000"/>
        </w:rPr>
      </w:pPr>
    </w:p>
    <w:p w14:paraId="2E75D4BB" w14:textId="02C27372" w:rsidR="00A87B36" w:rsidRDefault="00A87B36" w:rsidP="00387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F21D84D" w14:textId="77777777" w:rsidR="000D617E" w:rsidRDefault="000D617E" w:rsidP="000D61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 FORM</w:t>
      </w:r>
    </w:p>
    <w:p w14:paraId="7073D058" w14:textId="77777777" w:rsidR="000D617E" w:rsidRDefault="000D617E" w:rsidP="000D617E">
      <w:pPr>
        <w:jc w:val="center"/>
        <w:rPr>
          <w:rFonts w:ascii="Arial" w:hAnsi="Arial" w:cs="Arial"/>
          <w:sz w:val="40"/>
          <w:szCs w:val="40"/>
        </w:rPr>
      </w:pPr>
    </w:p>
    <w:p w14:paraId="260CC006" w14:textId="77777777" w:rsidR="000D617E" w:rsidRDefault="000D617E" w:rsidP="000D61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INDIVIDUALS</w:t>
      </w:r>
    </w:p>
    <w:p w14:paraId="522F69FD" w14:textId="77777777" w:rsidR="000D617E" w:rsidRDefault="000D617E" w:rsidP="000D617E">
      <w:pPr>
        <w:jc w:val="center"/>
        <w:rPr>
          <w:rFonts w:ascii="Arial" w:hAnsi="Arial" w:cs="Arial"/>
          <w:sz w:val="40"/>
          <w:szCs w:val="40"/>
        </w:rPr>
      </w:pPr>
    </w:p>
    <w:p w14:paraId="0001F784" w14:textId="77777777" w:rsidR="000D617E" w:rsidRDefault="000D617E" w:rsidP="000D617E">
      <w:pPr>
        <w:jc w:val="center"/>
        <w:rPr>
          <w:rFonts w:ascii="Arial" w:hAnsi="Arial" w:cs="Arial"/>
          <w:sz w:val="40"/>
          <w:szCs w:val="40"/>
        </w:rPr>
      </w:pPr>
    </w:p>
    <w:p w14:paraId="668125F1" w14:textId="77777777" w:rsidR="000D617E" w:rsidRDefault="000D617E" w:rsidP="000D61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approved by Brigg Town Council</w:t>
      </w:r>
    </w:p>
    <w:p w14:paraId="03998817" w14:textId="77777777" w:rsidR="000D617E" w:rsidRDefault="000D617E" w:rsidP="000D61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 2020</w:t>
      </w:r>
    </w:p>
    <w:p w14:paraId="34068D28" w14:textId="77777777" w:rsidR="000D617E" w:rsidRDefault="000D617E" w:rsidP="000D617E">
      <w:pPr>
        <w:jc w:val="center"/>
        <w:rPr>
          <w:rFonts w:ascii="Arial" w:hAnsi="Arial" w:cs="Arial"/>
          <w:sz w:val="72"/>
          <w:szCs w:val="72"/>
        </w:rPr>
      </w:pPr>
    </w:p>
    <w:p w14:paraId="7A621736" w14:textId="77777777" w:rsidR="000D617E" w:rsidRDefault="000D617E" w:rsidP="000D617E">
      <w:pPr>
        <w:jc w:val="center"/>
        <w:rPr>
          <w:rFonts w:ascii="Arial" w:hAnsi="Arial" w:cs="Arial"/>
          <w:sz w:val="72"/>
          <w:szCs w:val="72"/>
        </w:rPr>
      </w:pPr>
    </w:p>
    <w:p w14:paraId="2021711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DFC96F0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A1)</w:t>
      </w:r>
      <w:r>
        <w:rPr>
          <w:rFonts w:ascii="Arial" w:hAnsi="Arial" w:cs="Arial"/>
          <w:sz w:val="28"/>
          <w:szCs w:val="28"/>
        </w:rPr>
        <w:tab/>
        <w:t>a) NAME OF APPLICANT and CONTACT DETAILS</w:t>
      </w:r>
    </w:p>
    <w:p w14:paraId="1E373A46" w14:textId="77777777" w:rsidR="000D617E" w:rsidRDefault="000D617E" w:rsidP="000D61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7C3550A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Mr/Mrs/Miss</w:t>
      </w:r>
    </w:p>
    <w:p w14:paraId="2BA230A8" w14:textId="77777777" w:rsidR="000D617E" w:rsidRDefault="000D617E" w:rsidP="000D61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8317693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Forename(s)</w:t>
      </w:r>
      <w:r>
        <w:rPr>
          <w:rFonts w:ascii="Arial" w:hAnsi="Arial" w:cs="Arial"/>
          <w:sz w:val="28"/>
          <w:szCs w:val="28"/>
        </w:rPr>
        <w:tab/>
        <w:t>……………………………………………….</w:t>
      </w:r>
    </w:p>
    <w:p w14:paraId="6C9E9B33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1BB4DD67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Surname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……………………………………………….</w:t>
      </w:r>
    </w:p>
    <w:p w14:paraId="049E853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0699627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……………………………………………….</w:t>
      </w:r>
    </w:p>
    <w:p w14:paraId="7DB223B7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611239C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….Postcode</w:t>
      </w:r>
      <w:proofErr w:type="gramEnd"/>
      <w:r>
        <w:rPr>
          <w:rFonts w:ascii="Arial" w:hAnsi="Arial" w:cs="Arial"/>
          <w:sz w:val="28"/>
          <w:szCs w:val="28"/>
        </w:rPr>
        <w:t>……………………</w:t>
      </w:r>
    </w:p>
    <w:p w14:paraId="4A8FE286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0CF21A21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Telephone Number</w:t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EE1299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F05A29B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E.Mail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………………………………………...</w:t>
      </w:r>
      <w:r>
        <w:rPr>
          <w:rFonts w:ascii="Arial" w:hAnsi="Arial" w:cs="Arial"/>
          <w:sz w:val="28"/>
          <w:szCs w:val="28"/>
        </w:rPr>
        <w:tab/>
      </w:r>
    </w:p>
    <w:p w14:paraId="763BEDD8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742079FE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1CF4EF4D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  <w:t>Purpose of the Application</w:t>
      </w:r>
    </w:p>
    <w:p w14:paraId="7B8D1158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6DDF5BE5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2CD55502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0F2AE81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7C16CDA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11DCD0A5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F3D1458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45425BF8" w14:textId="77777777" w:rsidR="000D617E" w:rsidRDefault="000D617E" w:rsidP="000D617E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a) Outline the projected expenditure for the activity proposed.      </w:t>
      </w:r>
    </w:p>
    <w:p w14:paraId="1DCF176E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2CC2A4BD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4236AEF7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46E31E6F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121366F6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0D61AEA8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77761ADA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08F10367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211C309B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518167E6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6C7BC83B" w14:textId="77777777" w:rsidR="000D617E" w:rsidRDefault="000D617E" w:rsidP="000D617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Provide details of any other funding streams secured</w:t>
      </w:r>
    </w:p>
    <w:p w14:paraId="63BD6BEE" w14:textId="77777777" w:rsidR="000D617E" w:rsidRDefault="000D617E" w:rsidP="000D617E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or applied for.</w:t>
      </w:r>
    </w:p>
    <w:p w14:paraId="74E263E5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2C1F519D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488AAC9B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0B0C9579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7CCEEA4A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28FF26F3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5F85FABD" w14:textId="77777777" w:rsidR="000D617E" w:rsidRDefault="000D617E" w:rsidP="000D617E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14:paraId="31F102EC" w14:textId="77777777" w:rsidR="000D617E" w:rsidRDefault="000D617E" w:rsidP="000D617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609DE8C" w14:textId="77777777" w:rsidR="000D617E" w:rsidRDefault="000D617E" w:rsidP="000D617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43AB46EC" w14:textId="77777777" w:rsidR="000D617E" w:rsidRDefault="000D617E" w:rsidP="000D617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Provide details of your own financial contribution toward </w:t>
      </w:r>
    </w:p>
    <w:p w14:paraId="1CCCB011" w14:textId="77777777" w:rsidR="000D617E" w:rsidRDefault="000D617E" w:rsidP="000D617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purchase / event / project.</w:t>
      </w:r>
    </w:p>
    <w:p w14:paraId="738B37F7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EEEFCFC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716C2BEE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DDE483D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38632E3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E5B096E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45858811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2EC1DC7A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E34082A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0D2A16EA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22BDD8D0" w14:textId="77777777" w:rsidR="000D617E" w:rsidRDefault="000D617E" w:rsidP="000D617E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  <w:t>Provide details of the beneficiaries from the proposed activity and outline the benefits for the Town / community of Brigg.</w:t>
      </w:r>
    </w:p>
    <w:p w14:paraId="68337A2D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19E30FA7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6DC4473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B3AADE5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52DF3EB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EF37462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CC4B0AA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60BA342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626FF0E5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7B795F86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7A528BD1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4BCABFBF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3C2ACEBD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514A0605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1FD5D419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6936743C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691601A1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</w:p>
    <w:p w14:paraId="0C49638B" w14:textId="77777777" w:rsidR="000D617E" w:rsidRDefault="000D617E" w:rsidP="000D6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Signed………………………………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Dated…………………….</w:t>
      </w:r>
    </w:p>
    <w:p w14:paraId="767C8E1B" w14:textId="77777777" w:rsidR="000D617E" w:rsidRDefault="000D617E" w:rsidP="000D617E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Final reminder</w:t>
      </w:r>
    </w:p>
    <w:p w14:paraId="23648E02" w14:textId="77777777" w:rsidR="000D617E" w:rsidRDefault="000D617E" w:rsidP="000D61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you enclose:</w:t>
      </w:r>
    </w:p>
    <w:p w14:paraId="63A8A14A" w14:textId="77777777" w:rsidR="000D617E" w:rsidRDefault="000D617E" w:rsidP="000D617E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Estimates in support of any expenditure to be incurred.</w:t>
      </w:r>
    </w:p>
    <w:p w14:paraId="796EE0C6" w14:textId="77777777" w:rsidR="007F4002" w:rsidRDefault="007F4002" w:rsidP="00904A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sectPr w:rsidR="007F4002" w:rsidSect="00590842">
      <w:headerReference w:type="default" r:id="rId10"/>
      <w:footerReference w:type="default" r:id="rId11"/>
      <w:pgSz w:w="11906" w:h="16838"/>
      <w:pgMar w:top="284" w:right="964" w:bottom="284" w:left="96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A641" w14:textId="77777777" w:rsidR="002D7395" w:rsidRDefault="002D7395" w:rsidP="003041A1">
      <w:pPr>
        <w:spacing w:after="0" w:line="240" w:lineRule="auto"/>
      </w:pPr>
      <w:r>
        <w:separator/>
      </w:r>
    </w:p>
  </w:endnote>
  <w:endnote w:type="continuationSeparator" w:id="0">
    <w:p w14:paraId="6658BEE1" w14:textId="77777777" w:rsidR="002D7395" w:rsidRDefault="002D7395" w:rsidP="0030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AED9" w14:textId="77777777" w:rsidR="002C01B1" w:rsidRDefault="002C01B1" w:rsidP="00900378">
    <w:pPr>
      <w:pStyle w:val="NoSpacing"/>
    </w:pPr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 w:rsidR="007D5838">
      <w:rPr>
        <w:noProof/>
      </w:rPr>
      <w:t>2</w:t>
    </w:r>
    <w:r>
      <w:rPr>
        <w:sz w:val="24"/>
        <w:szCs w:val="24"/>
      </w:rPr>
      <w:fldChar w:fldCharType="end"/>
    </w:r>
    <w:r>
      <w:t xml:space="preserve"> of </w:t>
    </w:r>
    <w:r w:rsidR="002D7395">
      <w:fldChar w:fldCharType="begin"/>
    </w:r>
    <w:r w:rsidR="002D7395">
      <w:instrText xml:space="preserve"> NUMPAGES  </w:instrText>
    </w:r>
    <w:r w:rsidR="002D7395">
      <w:fldChar w:fldCharType="separate"/>
    </w:r>
    <w:r w:rsidR="007D5838">
      <w:rPr>
        <w:noProof/>
      </w:rPr>
      <w:t>2</w:t>
    </w:r>
    <w:r w:rsidR="002D7395">
      <w:rPr>
        <w:noProof/>
      </w:rPr>
      <w:fldChar w:fldCharType="end"/>
    </w:r>
    <w:r>
      <w:rPr>
        <w:sz w:val="24"/>
        <w:szCs w:val="24"/>
      </w:rPr>
      <w:t xml:space="preserve"> </w:t>
    </w:r>
    <w:r w:rsidRPr="00900378">
      <w:rPr>
        <w:sz w:val="24"/>
        <w:szCs w:val="24"/>
      </w:rPr>
      <w:t>pages</w:t>
    </w:r>
  </w:p>
  <w:p w14:paraId="2794B4D1" w14:textId="77777777" w:rsidR="002C01B1" w:rsidRPr="00900378" w:rsidRDefault="002C01B1" w:rsidP="00900378">
    <w:pPr>
      <w:pStyle w:val="NoSpacing"/>
      <w:jc w:val="center"/>
    </w:pPr>
    <w:r>
      <w:t>www.briggmarkettown.co.uk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D96E" w14:textId="77777777" w:rsidR="002D7395" w:rsidRDefault="002D7395" w:rsidP="003041A1">
      <w:pPr>
        <w:spacing w:after="0" w:line="240" w:lineRule="auto"/>
      </w:pPr>
      <w:r>
        <w:separator/>
      </w:r>
    </w:p>
  </w:footnote>
  <w:footnote w:type="continuationSeparator" w:id="0">
    <w:p w14:paraId="774F0420" w14:textId="77777777" w:rsidR="002D7395" w:rsidRDefault="002D7395" w:rsidP="0030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61D4" w14:textId="77777777" w:rsidR="002C01B1" w:rsidRDefault="002C01B1" w:rsidP="0009062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5A4"/>
    <w:multiLevelType w:val="hybridMultilevel"/>
    <w:tmpl w:val="212CE052"/>
    <w:lvl w:ilvl="0" w:tplc="D1B80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F4D"/>
    <w:multiLevelType w:val="hybridMultilevel"/>
    <w:tmpl w:val="7452F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E7C"/>
    <w:multiLevelType w:val="hybridMultilevel"/>
    <w:tmpl w:val="F156F9E2"/>
    <w:lvl w:ilvl="0" w:tplc="64E86D98">
      <w:start w:val="9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F264AC"/>
    <w:multiLevelType w:val="hybridMultilevel"/>
    <w:tmpl w:val="CAC0E244"/>
    <w:lvl w:ilvl="0" w:tplc="E064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84A53"/>
    <w:multiLevelType w:val="hybridMultilevel"/>
    <w:tmpl w:val="A4ACC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45A4"/>
    <w:multiLevelType w:val="hybridMultilevel"/>
    <w:tmpl w:val="D930814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BDC7CB8"/>
    <w:multiLevelType w:val="hybridMultilevel"/>
    <w:tmpl w:val="CFCAF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C83142"/>
    <w:multiLevelType w:val="hybridMultilevel"/>
    <w:tmpl w:val="E6BC469E"/>
    <w:lvl w:ilvl="0" w:tplc="90B4F694">
      <w:start w:val="1"/>
      <w:numFmt w:val="lowerRoman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765EB"/>
    <w:multiLevelType w:val="hybridMultilevel"/>
    <w:tmpl w:val="BA56F500"/>
    <w:lvl w:ilvl="0" w:tplc="C3345776">
      <w:start w:val="8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274E29"/>
    <w:multiLevelType w:val="hybridMultilevel"/>
    <w:tmpl w:val="7F102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20E72"/>
    <w:multiLevelType w:val="hybridMultilevel"/>
    <w:tmpl w:val="C77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2842"/>
    <w:multiLevelType w:val="hybridMultilevel"/>
    <w:tmpl w:val="13DAED5A"/>
    <w:lvl w:ilvl="0" w:tplc="A7166B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3FF4"/>
    <w:multiLevelType w:val="hybridMultilevel"/>
    <w:tmpl w:val="8BE8ED4E"/>
    <w:lvl w:ilvl="0" w:tplc="B1884FAA">
      <w:start w:val="4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7F35"/>
    <w:multiLevelType w:val="hybridMultilevel"/>
    <w:tmpl w:val="B9E4F1B8"/>
    <w:lvl w:ilvl="0" w:tplc="8EEA1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3497B"/>
    <w:multiLevelType w:val="hybridMultilevel"/>
    <w:tmpl w:val="C4B299C2"/>
    <w:lvl w:ilvl="0" w:tplc="F9C4601E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F80454"/>
    <w:multiLevelType w:val="hybridMultilevel"/>
    <w:tmpl w:val="285E0B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87450"/>
    <w:multiLevelType w:val="hybridMultilevel"/>
    <w:tmpl w:val="FCE4469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E4D7FE2"/>
    <w:multiLevelType w:val="hybridMultilevel"/>
    <w:tmpl w:val="391A1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854"/>
    <w:multiLevelType w:val="hybridMultilevel"/>
    <w:tmpl w:val="285E0B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41942"/>
    <w:multiLevelType w:val="hybridMultilevel"/>
    <w:tmpl w:val="5A8C26F2"/>
    <w:lvl w:ilvl="0" w:tplc="9F1C961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B76E8D"/>
    <w:multiLevelType w:val="hybridMultilevel"/>
    <w:tmpl w:val="4B7427EA"/>
    <w:lvl w:ilvl="0" w:tplc="0BDE9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30019"/>
    <w:multiLevelType w:val="hybridMultilevel"/>
    <w:tmpl w:val="B6243C32"/>
    <w:lvl w:ilvl="0" w:tplc="16565A9E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17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  <w:num w:numId="21">
    <w:abstractNumId w:val="2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2F"/>
    <w:rsid w:val="000023C3"/>
    <w:rsid w:val="00002D4F"/>
    <w:rsid w:val="0000533E"/>
    <w:rsid w:val="000073C4"/>
    <w:rsid w:val="000148A9"/>
    <w:rsid w:val="00014AC3"/>
    <w:rsid w:val="00014E8D"/>
    <w:rsid w:val="00015AC2"/>
    <w:rsid w:val="00015D29"/>
    <w:rsid w:val="00021D6B"/>
    <w:rsid w:val="00021E97"/>
    <w:rsid w:val="0002335F"/>
    <w:rsid w:val="00026C80"/>
    <w:rsid w:val="0003373B"/>
    <w:rsid w:val="00033AFB"/>
    <w:rsid w:val="00035293"/>
    <w:rsid w:val="000352C0"/>
    <w:rsid w:val="00036913"/>
    <w:rsid w:val="00040234"/>
    <w:rsid w:val="0004177E"/>
    <w:rsid w:val="000437AB"/>
    <w:rsid w:val="00045CA3"/>
    <w:rsid w:val="00046BF9"/>
    <w:rsid w:val="00047C16"/>
    <w:rsid w:val="00050B0C"/>
    <w:rsid w:val="0005235E"/>
    <w:rsid w:val="00052E04"/>
    <w:rsid w:val="000546AA"/>
    <w:rsid w:val="000557B2"/>
    <w:rsid w:val="0006078C"/>
    <w:rsid w:val="000616E6"/>
    <w:rsid w:val="000618E7"/>
    <w:rsid w:val="00062530"/>
    <w:rsid w:val="0006413A"/>
    <w:rsid w:val="0006490B"/>
    <w:rsid w:val="00064ADE"/>
    <w:rsid w:val="00070940"/>
    <w:rsid w:val="00070D62"/>
    <w:rsid w:val="000749A1"/>
    <w:rsid w:val="0007624E"/>
    <w:rsid w:val="00077812"/>
    <w:rsid w:val="00077C51"/>
    <w:rsid w:val="00080E81"/>
    <w:rsid w:val="0008373B"/>
    <w:rsid w:val="000840AE"/>
    <w:rsid w:val="00086198"/>
    <w:rsid w:val="00090620"/>
    <w:rsid w:val="0009117D"/>
    <w:rsid w:val="00091671"/>
    <w:rsid w:val="00093B03"/>
    <w:rsid w:val="00094619"/>
    <w:rsid w:val="00094F7F"/>
    <w:rsid w:val="00096BF1"/>
    <w:rsid w:val="00097881"/>
    <w:rsid w:val="000A4140"/>
    <w:rsid w:val="000A5779"/>
    <w:rsid w:val="000A5AD0"/>
    <w:rsid w:val="000A74D1"/>
    <w:rsid w:val="000B325C"/>
    <w:rsid w:val="000B4D8F"/>
    <w:rsid w:val="000B58E9"/>
    <w:rsid w:val="000B5CD1"/>
    <w:rsid w:val="000C1A6F"/>
    <w:rsid w:val="000C3BF6"/>
    <w:rsid w:val="000C3E31"/>
    <w:rsid w:val="000C5751"/>
    <w:rsid w:val="000C5EC3"/>
    <w:rsid w:val="000C6837"/>
    <w:rsid w:val="000D06B2"/>
    <w:rsid w:val="000D1099"/>
    <w:rsid w:val="000D2F3F"/>
    <w:rsid w:val="000D55EA"/>
    <w:rsid w:val="000D617E"/>
    <w:rsid w:val="000D6678"/>
    <w:rsid w:val="000D7BAB"/>
    <w:rsid w:val="000E57D5"/>
    <w:rsid w:val="000E647F"/>
    <w:rsid w:val="000E6C45"/>
    <w:rsid w:val="000F0ED0"/>
    <w:rsid w:val="000F1F09"/>
    <w:rsid w:val="000F2F65"/>
    <w:rsid w:val="000F3482"/>
    <w:rsid w:val="000F55E9"/>
    <w:rsid w:val="000F5AAA"/>
    <w:rsid w:val="000F6B3B"/>
    <w:rsid w:val="00103669"/>
    <w:rsid w:val="00103E64"/>
    <w:rsid w:val="001048AD"/>
    <w:rsid w:val="001074E0"/>
    <w:rsid w:val="001113AB"/>
    <w:rsid w:val="00112FE0"/>
    <w:rsid w:val="001136D8"/>
    <w:rsid w:val="00113DC1"/>
    <w:rsid w:val="0011666C"/>
    <w:rsid w:val="001166D9"/>
    <w:rsid w:val="00117697"/>
    <w:rsid w:val="00117E1B"/>
    <w:rsid w:val="00121995"/>
    <w:rsid w:val="00122799"/>
    <w:rsid w:val="00122881"/>
    <w:rsid w:val="001256A7"/>
    <w:rsid w:val="0012762C"/>
    <w:rsid w:val="00127DB1"/>
    <w:rsid w:val="00132129"/>
    <w:rsid w:val="00134A22"/>
    <w:rsid w:val="00135CEE"/>
    <w:rsid w:val="0014201C"/>
    <w:rsid w:val="00142D4C"/>
    <w:rsid w:val="00142E4F"/>
    <w:rsid w:val="00150AF6"/>
    <w:rsid w:val="001541B2"/>
    <w:rsid w:val="00156955"/>
    <w:rsid w:val="00156DF7"/>
    <w:rsid w:val="00156F57"/>
    <w:rsid w:val="001616BF"/>
    <w:rsid w:val="00161A87"/>
    <w:rsid w:val="0016246F"/>
    <w:rsid w:val="00163FA1"/>
    <w:rsid w:val="001641CC"/>
    <w:rsid w:val="0016510C"/>
    <w:rsid w:val="00165950"/>
    <w:rsid w:val="00167E8F"/>
    <w:rsid w:val="00170A7B"/>
    <w:rsid w:val="0017151D"/>
    <w:rsid w:val="00172873"/>
    <w:rsid w:val="001771A8"/>
    <w:rsid w:val="0018377A"/>
    <w:rsid w:val="00184418"/>
    <w:rsid w:val="00184ACE"/>
    <w:rsid w:val="00186E1F"/>
    <w:rsid w:val="00187678"/>
    <w:rsid w:val="00191091"/>
    <w:rsid w:val="00191097"/>
    <w:rsid w:val="00192A22"/>
    <w:rsid w:val="00195AB9"/>
    <w:rsid w:val="00196F15"/>
    <w:rsid w:val="001A134F"/>
    <w:rsid w:val="001A145E"/>
    <w:rsid w:val="001A4283"/>
    <w:rsid w:val="001A4DE3"/>
    <w:rsid w:val="001A7777"/>
    <w:rsid w:val="001B064A"/>
    <w:rsid w:val="001B0C0A"/>
    <w:rsid w:val="001B0F79"/>
    <w:rsid w:val="001B2739"/>
    <w:rsid w:val="001B36F2"/>
    <w:rsid w:val="001B3883"/>
    <w:rsid w:val="001B3980"/>
    <w:rsid w:val="001B3D5A"/>
    <w:rsid w:val="001B516B"/>
    <w:rsid w:val="001B5D3D"/>
    <w:rsid w:val="001B5DD0"/>
    <w:rsid w:val="001B6CBE"/>
    <w:rsid w:val="001C0149"/>
    <w:rsid w:val="001C11BF"/>
    <w:rsid w:val="001C2D50"/>
    <w:rsid w:val="001C6190"/>
    <w:rsid w:val="001C6B75"/>
    <w:rsid w:val="001C7DE2"/>
    <w:rsid w:val="001C7E24"/>
    <w:rsid w:val="001D37E5"/>
    <w:rsid w:val="001D3B70"/>
    <w:rsid w:val="001E2364"/>
    <w:rsid w:val="001E258A"/>
    <w:rsid w:val="001E37E1"/>
    <w:rsid w:val="001E3A4F"/>
    <w:rsid w:val="001F1021"/>
    <w:rsid w:val="001F52B0"/>
    <w:rsid w:val="001F71F4"/>
    <w:rsid w:val="002008AB"/>
    <w:rsid w:val="00202872"/>
    <w:rsid w:val="00202A89"/>
    <w:rsid w:val="00202B70"/>
    <w:rsid w:val="002041CA"/>
    <w:rsid w:val="00204961"/>
    <w:rsid w:val="00204D46"/>
    <w:rsid w:val="002051D9"/>
    <w:rsid w:val="002071CB"/>
    <w:rsid w:val="002073D2"/>
    <w:rsid w:val="0020763D"/>
    <w:rsid w:val="0020768F"/>
    <w:rsid w:val="0020775D"/>
    <w:rsid w:val="002236D8"/>
    <w:rsid w:val="00223FFC"/>
    <w:rsid w:val="00224369"/>
    <w:rsid w:val="00224BE2"/>
    <w:rsid w:val="002260F2"/>
    <w:rsid w:val="00231DDE"/>
    <w:rsid w:val="002328CC"/>
    <w:rsid w:val="002332D1"/>
    <w:rsid w:val="00235A89"/>
    <w:rsid w:val="00236DDF"/>
    <w:rsid w:val="0024271D"/>
    <w:rsid w:val="0025059F"/>
    <w:rsid w:val="002515D2"/>
    <w:rsid w:val="00252ABE"/>
    <w:rsid w:val="002536B5"/>
    <w:rsid w:val="002545DD"/>
    <w:rsid w:val="00255A99"/>
    <w:rsid w:val="00255F8D"/>
    <w:rsid w:val="00256045"/>
    <w:rsid w:val="00260210"/>
    <w:rsid w:val="00263081"/>
    <w:rsid w:val="00264876"/>
    <w:rsid w:val="00266024"/>
    <w:rsid w:val="002673EE"/>
    <w:rsid w:val="00270615"/>
    <w:rsid w:val="00271DE0"/>
    <w:rsid w:val="0027332A"/>
    <w:rsid w:val="00274FE3"/>
    <w:rsid w:val="002750AC"/>
    <w:rsid w:val="002761F5"/>
    <w:rsid w:val="00277568"/>
    <w:rsid w:val="00281CC7"/>
    <w:rsid w:val="00281EBC"/>
    <w:rsid w:val="0028203C"/>
    <w:rsid w:val="0028537B"/>
    <w:rsid w:val="00285682"/>
    <w:rsid w:val="00286497"/>
    <w:rsid w:val="00286BAF"/>
    <w:rsid w:val="00290159"/>
    <w:rsid w:val="0029090E"/>
    <w:rsid w:val="002924A5"/>
    <w:rsid w:val="002929EE"/>
    <w:rsid w:val="00293E7A"/>
    <w:rsid w:val="00294601"/>
    <w:rsid w:val="00294BEA"/>
    <w:rsid w:val="00295FC3"/>
    <w:rsid w:val="002A09B9"/>
    <w:rsid w:val="002A170F"/>
    <w:rsid w:val="002A1CA9"/>
    <w:rsid w:val="002A326A"/>
    <w:rsid w:val="002A4747"/>
    <w:rsid w:val="002A4D6A"/>
    <w:rsid w:val="002A5C2F"/>
    <w:rsid w:val="002A6828"/>
    <w:rsid w:val="002A6A7C"/>
    <w:rsid w:val="002A741D"/>
    <w:rsid w:val="002B09F6"/>
    <w:rsid w:val="002B1042"/>
    <w:rsid w:val="002B21B2"/>
    <w:rsid w:val="002B41F1"/>
    <w:rsid w:val="002B4CDE"/>
    <w:rsid w:val="002B6393"/>
    <w:rsid w:val="002B683E"/>
    <w:rsid w:val="002C01B1"/>
    <w:rsid w:val="002C16BE"/>
    <w:rsid w:val="002C2417"/>
    <w:rsid w:val="002C28F5"/>
    <w:rsid w:val="002C3B43"/>
    <w:rsid w:val="002C489D"/>
    <w:rsid w:val="002C5617"/>
    <w:rsid w:val="002C747B"/>
    <w:rsid w:val="002D1075"/>
    <w:rsid w:val="002D3284"/>
    <w:rsid w:val="002D69C0"/>
    <w:rsid w:val="002D7395"/>
    <w:rsid w:val="002E13ED"/>
    <w:rsid w:val="002E2AC8"/>
    <w:rsid w:val="002E3039"/>
    <w:rsid w:val="002E3B25"/>
    <w:rsid w:val="002E4146"/>
    <w:rsid w:val="002E44C8"/>
    <w:rsid w:val="002E4762"/>
    <w:rsid w:val="002E70EF"/>
    <w:rsid w:val="002F059C"/>
    <w:rsid w:val="002F0CFE"/>
    <w:rsid w:val="002F2792"/>
    <w:rsid w:val="002F50D8"/>
    <w:rsid w:val="003007A2"/>
    <w:rsid w:val="00300E7F"/>
    <w:rsid w:val="00301AF1"/>
    <w:rsid w:val="0030225E"/>
    <w:rsid w:val="00303DDB"/>
    <w:rsid w:val="003041A1"/>
    <w:rsid w:val="0030515F"/>
    <w:rsid w:val="00305C8E"/>
    <w:rsid w:val="00306A0F"/>
    <w:rsid w:val="00315F4C"/>
    <w:rsid w:val="00320075"/>
    <w:rsid w:val="00320230"/>
    <w:rsid w:val="003234EF"/>
    <w:rsid w:val="00326662"/>
    <w:rsid w:val="003273D8"/>
    <w:rsid w:val="003300EF"/>
    <w:rsid w:val="00330D7A"/>
    <w:rsid w:val="00335B17"/>
    <w:rsid w:val="00341809"/>
    <w:rsid w:val="003425D5"/>
    <w:rsid w:val="0034357C"/>
    <w:rsid w:val="00344489"/>
    <w:rsid w:val="00344B29"/>
    <w:rsid w:val="00344C07"/>
    <w:rsid w:val="0034757E"/>
    <w:rsid w:val="00350DB3"/>
    <w:rsid w:val="003556DA"/>
    <w:rsid w:val="003559B5"/>
    <w:rsid w:val="003561CB"/>
    <w:rsid w:val="00363AF0"/>
    <w:rsid w:val="00364E2D"/>
    <w:rsid w:val="00365ABB"/>
    <w:rsid w:val="0036715D"/>
    <w:rsid w:val="003674E0"/>
    <w:rsid w:val="00371019"/>
    <w:rsid w:val="003751A1"/>
    <w:rsid w:val="00376877"/>
    <w:rsid w:val="00376DA6"/>
    <w:rsid w:val="00377268"/>
    <w:rsid w:val="00381DBC"/>
    <w:rsid w:val="00382629"/>
    <w:rsid w:val="003837E2"/>
    <w:rsid w:val="00387ED0"/>
    <w:rsid w:val="003917F3"/>
    <w:rsid w:val="00395105"/>
    <w:rsid w:val="003960AD"/>
    <w:rsid w:val="00396491"/>
    <w:rsid w:val="003A16B3"/>
    <w:rsid w:val="003A1CCE"/>
    <w:rsid w:val="003A4B65"/>
    <w:rsid w:val="003B020B"/>
    <w:rsid w:val="003B055D"/>
    <w:rsid w:val="003B129C"/>
    <w:rsid w:val="003B76E3"/>
    <w:rsid w:val="003C0536"/>
    <w:rsid w:val="003C0795"/>
    <w:rsid w:val="003C2C9B"/>
    <w:rsid w:val="003C3906"/>
    <w:rsid w:val="003C3D9A"/>
    <w:rsid w:val="003C4A9E"/>
    <w:rsid w:val="003C5890"/>
    <w:rsid w:val="003C6070"/>
    <w:rsid w:val="003C7E5D"/>
    <w:rsid w:val="003D07C2"/>
    <w:rsid w:val="003D191E"/>
    <w:rsid w:val="003D1C59"/>
    <w:rsid w:val="003D1ECC"/>
    <w:rsid w:val="003D2EC6"/>
    <w:rsid w:val="003D3C72"/>
    <w:rsid w:val="003D797E"/>
    <w:rsid w:val="003E0604"/>
    <w:rsid w:val="003E4A73"/>
    <w:rsid w:val="003F1522"/>
    <w:rsid w:val="003F1C62"/>
    <w:rsid w:val="003F2A1E"/>
    <w:rsid w:val="00404BB1"/>
    <w:rsid w:val="00405408"/>
    <w:rsid w:val="0040796F"/>
    <w:rsid w:val="004079BD"/>
    <w:rsid w:val="00410ECC"/>
    <w:rsid w:val="0041146F"/>
    <w:rsid w:val="0041238A"/>
    <w:rsid w:val="004123FC"/>
    <w:rsid w:val="00412BA6"/>
    <w:rsid w:val="004148C9"/>
    <w:rsid w:val="0042094B"/>
    <w:rsid w:val="0042170D"/>
    <w:rsid w:val="0042244B"/>
    <w:rsid w:val="00423BBB"/>
    <w:rsid w:val="0042556F"/>
    <w:rsid w:val="0043049D"/>
    <w:rsid w:val="00433A82"/>
    <w:rsid w:val="004421E9"/>
    <w:rsid w:val="00442744"/>
    <w:rsid w:val="00443C32"/>
    <w:rsid w:val="004447E5"/>
    <w:rsid w:val="00444F45"/>
    <w:rsid w:val="00450580"/>
    <w:rsid w:val="004537E0"/>
    <w:rsid w:val="0045530F"/>
    <w:rsid w:val="00456564"/>
    <w:rsid w:val="004613FB"/>
    <w:rsid w:val="00464CE9"/>
    <w:rsid w:val="0046643D"/>
    <w:rsid w:val="00466660"/>
    <w:rsid w:val="0047159D"/>
    <w:rsid w:val="004769CC"/>
    <w:rsid w:val="004769D4"/>
    <w:rsid w:val="00477C2C"/>
    <w:rsid w:val="004823EE"/>
    <w:rsid w:val="00483D07"/>
    <w:rsid w:val="00484784"/>
    <w:rsid w:val="00484CC1"/>
    <w:rsid w:val="00486477"/>
    <w:rsid w:val="00490CF8"/>
    <w:rsid w:val="0049300D"/>
    <w:rsid w:val="00493962"/>
    <w:rsid w:val="00494A99"/>
    <w:rsid w:val="00496240"/>
    <w:rsid w:val="004969F1"/>
    <w:rsid w:val="00497698"/>
    <w:rsid w:val="004A0BA4"/>
    <w:rsid w:val="004A0C4F"/>
    <w:rsid w:val="004A399F"/>
    <w:rsid w:val="004A4728"/>
    <w:rsid w:val="004A4921"/>
    <w:rsid w:val="004A570B"/>
    <w:rsid w:val="004A5FEF"/>
    <w:rsid w:val="004B2268"/>
    <w:rsid w:val="004B2648"/>
    <w:rsid w:val="004B4601"/>
    <w:rsid w:val="004B58AA"/>
    <w:rsid w:val="004B736F"/>
    <w:rsid w:val="004C1116"/>
    <w:rsid w:val="004C3901"/>
    <w:rsid w:val="004C4CDF"/>
    <w:rsid w:val="004C4FB1"/>
    <w:rsid w:val="004C53A9"/>
    <w:rsid w:val="004C6BE3"/>
    <w:rsid w:val="004D0036"/>
    <w:rsid w:val="004D2505"/>
    <w:rsid w:val="004D26FF"/>
    <w:rsid w:val="004D2FE9"/>
    <w:rsid w:val="004D5E5E"/>
    <w:rsid w:val="004D629E"/>
    <w:rsid w:val="004D6623"/>
    <w:rsid w:val="004D66DE"/>
    <w:rsid w:val="004D769D"/>
    <w:rsid w:val="004D7C1C"/>
    <w:rsid w:val="004E0359"/>
    <w:rsid w:val="004E180E"/>
    <w:rsid w:val="004E252D"/>
    <w:rsid w:val="004E26A7"/>
    <w:rsid w:val="004E4E7E"/>
    <w:rsid w:val="004E6389"/>
    <w:rsid w:val="004E6960"/>
    <w:rsid w:val="004E7DFC"/>
    <w:rsid w:val="004F1962"/>
    <w:rsid w:val="004F1DA3"/>
    <w:rsid w:val="004F1FB2"/>
    <w:rsid w:val="004F216B"/>
    <w:rsid w:val="004F48AE"/>
    <w:rsid w:val="004F5D61"/>
    <w:rsid w:val="004F7C11"/>
    <w:rsid w:val="00500107"/>
    <w:rsid w:val="005001DD"/>
    <w:rsid w:val="0050108F"/>
    <w:rsid w:val="005015D3"/>
    <w:rsid w:val="0050292A"/>
    <w:rsid w:val="00503487"/>
    <w:rsid w:val="0050582A"/>
    <w:rsid w:val="005061B9"/>
    <w:rsid w:val="005066B6"/>
    <w:rsid w:val="00506727"/>
    <w:rsid w:val="005104B4"/>
    <w:rsid w:val="005105B5"/>
    <w:rsid w:val="00510A54"/>
    <w:rsid w:val="00512611"/>
    <w:rsid w:val="00513F07"/>
    <w:rsid w:val="00514451"/>
    <w:rsid w:val="0051515B"/>
    <w:rsid w:val="00516628"/>
    <w:rsid w:val="00516F6F"/>
    <w:rsid w:val="00522AEB"/>
    <w:rsid w:val="0052308E"/>
    <w:rsid w:val="00523687"/>
    <w:rsid w:val="00523C2C"/>
    <w:rsid w:val="00524A17"/>
    <w:rsid w:val="00524F48"/>
    <w:rsid w:val="0052517F"/>
    <w:rsid w:val="005277E3"/>
    <w:rsid w:val="0053008A"/>
    <w:rsid w:val="00533637"/>
    <w:rsid w:val="00536A59"/>
    <w:rsid w:val="00542C43"/>
    <w:rsid w:val="005442EF"/>
    <w:rsid w:val="00546DB7"/>
    <w:rsid w:val="00551108"/>
    <w:rsid w:val="00551544"/>
    <w:rsid w:val="00551763"/>
    <w:rsid w:val="005527F4"/>
    <w:rsid w:val="00556507"/>
    <w:rsid w:val="00560504"/>
    <w:rsid w:val="00560619"/>
    <w:rsid w:val="00560D62"/>
    <w:rsid w:val="00561A32"/>
    <w:rsid w:val="0056237F"/>
    <w:rsid w:val="00564125"/>
    <w:rsid w:val="0056736C"/>
    <w:rsid w:val="00567BDC"/>
    <w:rsid w:val="00570A08"/>
    <w:rsid w:val="00572893"/>
    <w:rsid w:val="00581BD5"/>
    <w:rsid w:val="0058499D"/>
    <w:rsid w:val="00585C80"/>
    <w:rsid w:val="00585E49"/>
    <w:rsid w:val="00590842"/>
    <w:rsid w:val="00593E6E"/>
    <w:rsid w:val="00594021"/>
    <w:rsid w:val="00594A05"/>
    <w:rsid w:val="00595E15"/>
    <w:rsid w:val="005976E2"/>
    <w:rsid w:val="005A0040"/>
    <w:rsid w:val="005A00B8"/>
    <w:rsid w:val="005A3C39"/>
    <w:rsid w:val="005A542D"/>
    <w:rsid w:val="005A6F99"/>
    <w:rsid w:val="005B10BC"/>
    <w:rsid w:val="005B1506"/>
    <w:rsid w:val="005B26F0"/>
    <w:rsid w:val="005B3F36"/>
    <w:rsid w:val="005B5E0F"/>
    <w:rsid w:val="005B6C9F"/>
    <w:rsid w:val="005B702A"/>
    <w:rsid w:val="005C053F"/>
    <w:rsid w:val="005C213A"/>
    <w:rsid w:val="005C3207"/>
    <w:rsid w:val="005C334D"/>
    <w:rsid w:val="005D027B"/>
    <w:rsid w:val="005D3468"/>
    <w:rsid w:val="005D4D4A"/>
    <w:rsid w:val="005D693B"/>
    <w:rsid w:val="005D7681"/>
    <w:rsid w:val="005E0080"/>
    <w:rsid w:val="005E062A"/>
    <w:rsid w:val="005E28D9"/>
    <w:rsid w:val="005E59D4"/>
    <w:rsid w:val="005F3D1D"/>
    <w:rsid w:val="005F4D33"/>
    <w:rsid w:val="005F6A9C"/>
    <w:rsid w:val="005F78F8"/>
    <w:rsid w:val="00601914"/>
    <w:rsid w:val="00602503"/>
    <w:rsid w:val="00604047"/>
    <w:rsid w:val="00605DD5"/>
    <w:rsid w:val="006077F1"/>
    <w:rsid w:val="006106E0"/>
    <w:rsid w:val="00611185"/>
    <w:rsid w:val="00611845"/>
    <w:rsid w:val="0061301A"/>
    <w:rsid w:val="00613FFB"/>
    <w:rsid w:val="00614715"/>
    <w:rsid w:val="00620DCE"/>
    <w:rsid w:val="00622142"/>
    <w:rsid w:val="00622BB7"/>
    <w:rsid w:val="00625F57"/>
    <w:rsid w:val="00626E93"/>
    <w:rsid w:val="006324E8"/>
    <w:rsid w:val="00635AD9"/>
    <w:rsid w:val="00636517"/>
    <w:rsid w:val="0064331C"/>
    <w:rsid w:val="00645C30"/>
    <w:rsid w:val="006466A7"/>
    <w:rsid w:val="006513CF"/>
    <w:rsid w:val="00652798"/>
    <w:rsid w:val="00654340"/>
    <w:rsid w:val="006552A9"/>
    <w:rsid w:val="006553A2"/>
    <w:rsid w:val="006560E8"/>
    <w:rsid w:val="00657687"/>
    <w:rsid w:val="006612BF"/>
    <w:rsid w:val="0066176C"/>
    <w:rsid w:val="00667A98"/>
    <w:rsid w:val="006707CE"/>
    <w:rsid w:val="00670FBA"/>
    <w:rsid w:val="00673ECD"/>
    <w:rsid w:val="00676D53"/>
    <w:rsid w:val="0068427F"/>
    <w:rsid w:val="006844BC"/>
    <w:rsid w:val="006845A7"/>
    <w:rsid w:val="00692CA0"/>
    <w:rsid w:val="00694508"/>
    <w:rsid w:val="0069492B"/>
    <w:rsid w:val="006954F9"/>
    <w:rsid w:val="00697021"/>
    <w:rsid w:val="006A0FB4"/>
    <w:rsid w:val="006A411F"/>
    <w:rsid w:val="006A5978"/>
    <w:rsid w:val="006A7FD4"/>
    <w:rsid w:val="006B1885"/>
    <w:rsid w:val="006B1DA4"/>
    <w:rsid w:val="006B69D8"/>
    <w:rsid w:val="006B7337"/>
    <w:rsid w:val="006B734E"/>
    <w:rsid w:val="006C07D6"/>
    <w:rsid w:val="006C0DFC"/>
    <w:rsid w:val="006C5853"/>
    <w:rsid w:val="006C5FD1"/>
    <w:rsid w:val="006C75D2"/>
    <w:rsid w:val="006D240D"/>
    <w:rsid w:val="006D447C"/>
    <w:rsid w:val="006D4827"/>
    <w:rsid w:val="006D786A"/>
    <w:rsid w:val="006E7007"/>
    <w:rsid w:val="006F0248"/>
    <w:rsid w:val="006F1B49"/>
    <w:rsid w:val="006F545E"/>
    <w:rsid w:val="006F56FD"/>
    <w:rsid w:val="006F6B47"/>
    <w:rsid w:val="00700786"/>
    <w:rsid w:val="007031FE"/>
    <w:rsid w:val="00705480"/>
    <w:rsid w:val="007061B5"/>
    <w:rsid w:val="00707073"/>
    <w:rsid w:val="00707745"/>
    <w:rsid w:val="007105D9"/>
    <w:rsid w:val="00710A84"/>
    <w:rsid w:val="00713BFB"/>
    <w:rsid w:val="00716D7F"/>
    <w:rsid w:val="007237C4"/>
    <w:rsid w:val="0072393D"/>
    <w:rsid w:val="0072448E"/>
    <w:rsid w:val="00725467"/>
    <w:rsid w:val="00725925"/>
    <w:rsid w:val="00725A49"/>
    <w:rsid w:val="00725FC6"/>
    <w:rsid w:val="007276E9"/>
    <w:rsid w:val="00732A8C"/>
    <w:rsid w:val="00733216"/>
    <w:rsid w:val="00734BDD"/>
    <w:rsid w:val="0074012C"/>
    <w:rsid w:val="007409A9"/>
    <w:rsid w:val="00741030"/>
    <w:rsid w:val="00742F35"/>
    <w:rsid w:val="00742F90"/>
    <w:rsid w:val="00743488"/>
    <w:rsid w:val="00743F2A"/>
    <w:rsid w:val="00760D51"/>
    <w:rsid w:val="0076184E"/>
    <w:rsid w:val="007632AA"/>
    <w:rsid w:val="00765827"/>
    <w:rsid w:val="007702D6"/>
    <w:rsid w:val="00771C8E"/>
    <w:rsid w:val="007725E6"/>
    <w:rsid w:val="00774002"/>
    <w:rsid w:val="00774323"/>
    <w:rsid w:val="007769EA"/>
    <w:rsid w:val="007801BA"/>
    <w:rsid w:val="00782089"/>
    <w:rsid w:val="00782653"/>
    <w:rsid w:val="00783614"/>
    <w:rsid w:val="007848F1"/>
    <w:rsid w:val="0078680B"/>
    <w:rsid w:val="00790A0B"/>
    <w:rsid w:val="00790CA0"/>
    <w:rsid w:val="00792BF3"/>
    <w:rsid w:val="00793670"/>
    <w:rsid w:val="00796A2A"/>
    <w:rsid w:val="00797F1D"/>
    <w:rsid w:val="007A4923"/>
    <w:rsid w:val="007A4DE1"/>
    <w:rsid w:val="007A5E45"/>
    <w:rsid w:val="007A64A2"/>
    <w:rsid w:val="007A667B"/>
    <w:rsid w:val="007B0324"/>
    <w:rsid w:val="007B3728"/>
    <w:rsid w:val="007B3825"/>
    <w:rsid w:val="007B393B"/>
    <w:rsid w:val="007B7071"/>
    <w:rsid w:val="007B7507"/>
    <w:rsid w:val="007C1D80"/>
    <w:rsid w:val="007C458C"/>
    <w:rsid w:val="007D00C2"/>
    <w:rsid w:val="007D01A5"/>
    <w:rsid w:val="007D2808"/>
    <w:rsid w:val="007D412C"/>
    <w:rsid w:val="007D5512"/>
    <w:rsid w:val="007D5838"/>
    <w:rsid w:val="007D5FC7"/>
    <w:rsid w:val="007D6296"/>
    <w:rsid w:val="007D6D99"/>
    <w:rsid w:val="007E40B1"/>
    <w:rsid w:val="007E437C"/>
    <w:rsid w:val="007E4DC0"/>
    <w:rsid w:val="007E6F7D"/>
    <w:rsid w:val="007F3FE8"/>
    <w:rsid w:val="007F4002"/>
    <w:rsid w:val="007F7187"/>
    <w:rsid w:val="007F7490"/>
    <w:rsid w:val="007F7CDE"/>
    <w:rsid w:val="00802F94"/>
    <w:rsid w:val="00805139"/>
    <w:rsid w:val="00806191"/>
    <w:rsid w:val="00807B33"/>
    <w:rsid w:val="008152EB"/>
    <w:rsid w:val="0081739C"/>
    <w:rsid w:val="008204DC"/>
    <w:rsid w:val="00821627"/>
    <w:rsid w:val="00824B52"/>
    <w:rsid w:val="00825A05"/>
    <w:rsid w:val="00827B5B"/>
    <w:rsid w:val="00831546"/>
    <w:rsid w:val="00834283"/>
    <w:rsid w:val="00834B92"/>
    <w:rsid w:val="0083555A"/>
    <w:rsid w:val="00837640"/>
    <w:rsid w:val="0084651A"/>
    <w:rsid w:val="00847F41"/>
    <w:rsid w:val="00850D64"/>
    <w:rsid w:val="00853D8D"/>
    <w:rsid w:val="00854A98"/>
    <w:rsid w:val="008550C0"/>
    <w:rsid w:val="008558BC"/>
    <w:rsid w:val="008569DC"/>
    <w:rsid w:val="00857451"/>
    <w:rsid w:val="00857C7B"/>
    <w:rsid w:val="00860201"/>
    <w:rsid w:val="00865603"/>
    <w:rsid w:val="00865ADC"/>
    <w:rsid w:val="00865B4D"/>
    <w:rsid w:val="008663CA"/>
    <w:rsid w:val="0087431A"/>
    <w:rsid w:val="00876668"/>
    <w:rsid w:val="0087752C"/>
    <w:rsid w:val="008804A4"/>
    <w:rsid w:val="008810F2"/>
    <w:rsid w:val="00882478"/>
    <w:rsid w:val="008829B1"/>
    <w:rsid w:val="00882E30"/>
    <w:rsid w:val="008852DC"/>
    <w:rsid w:val="00890C8D"/>
    <w:rsid w:val="00891040"/>
    <w:rsid w:val="00896780"/>
    <w:rsid w:val="0089771C"/>
    <w:rsid w:val="008A0451"/>
    <w:rsid w:val="008A4483"/>
    <w:rsid w:val="008A5B0A"/>
    <w:rsid w:val="008A6ED5"/>
    <w:rsid w:val="008B181D"/>
    <w:rsid w:val="008B3C41"/>
    <w:rsid w:val="008B45A1"/>
    <w:rsid w:val="008B4938"/>
    <w:rsid w:val="008B51D4"/>
    <w:rsid w:val="008B6622"/>
    <w:rsid w:val="008C018F"/>
    <w:rsid w:val="008C0EAF"/>
    <w:rsid w:val="008C14BA"/>
    <w:rsid w:val="008C345D"/>
    <w:rsid w:val="008C3DB5"/>
    <w:rsid w:val="008C602B"/>
    <w:rsid w:val="008C7D2A"/>
    <w:rsid w:val="008D080F"/>
    <w:rsid w:val="008D203C"/>
    <w:rsid w:val="008D4CAC"/>
    <w:rsid w:val="008E0A26"/>
    <w:rsid w:val="008E1D13"/>
    <w:rsid w:val="008E61F7"/>
    <w:rsid w:val="008E7DE5"/>
    <w:rsid w:val="008F1D2B"/>
    <w:rsid w:val="008F3302"/>
    <w:rsid w:val="008F5A86"/>
    <w:rsid w:val="008F5B48"/>
    <w:rsid w:val="00900378"/>
    <w:rsid w:val="009033B4"/>
    <w:rsid w:val="00903C41"/>
    <w:rsid w:val="00904A8D"/>
    <w:rsid w:val="00905366"/>
    <w:rsid w:val="00905CF1"/>
    <w:rsid w:val="009063D7"/>
    <w:rsid w:val="00906AEC"/>
    <w:rsid w:val="00906F99"/>
    <w:rsid w:val="00910CA4"/>
    <w:rsid w:val="00912B5C"/>
    <w:rsid w:val="0091363B"/>
    <w:rsid w:val="0091696C"/>
    <w:rsid w:val="00917506"/>
    <w:rsid w:val="0092138A"/>
    <w:rsid w:val="00921965"/>
    <w:rsid w:val="00921C10"/>
    <w:rsid w:val="00921DBA"/>
    <w:rsid w:val="00922179"/>
    <w:rsid w:val="00922E2A"/>
    <w:rsid w:val="0092317F"/>
    <w:rsid w:val="0092545B"/>
    <w:rsid w:val="00926DEB"/>
    <w:rsid w:val="009315AD"/>
    <w:rsid w:val="0093288B"/>
    <w:rsid w:val="00933800"/>
    <w:rsid w:val="00933F72"/>
    <w:rsid w:val="009379F5"/>
    <w:rsid w:val="00937C27"/>
    <w:rsid w:val="00937E6A"/>
    <w:rsid w:val="009401AB"/>
    <w:rsid w:val="00941F3F"/>
    <w:rsid w:val="0094275C"/>
    <w:rsid w:val="0094590B"/>
    <w:rsid w:val="0094598D"/>
    <w:rsid w:val="00945DE5"/>
    <w:rsid w:val="00946331"/>
    <w:rsid w:val="00952BBC"/>
    <w:rsid w:val="00955FD9"/>
    <w:rsid w:val="00960367"/>
    <w:rsid w:val="00966925"/>
    <w:rsid w:val="00970CC7"/>
    <w:rsid w:val="00972D32"/>
    <w:rsid w:val="009733D8"/>
    <w:rsid w:val="00975208"/>
    <w:rsid w:val="00976479"/>
    <w:rsid w:val="00976AF1"/>
    <w:rsid w:val="00976CE9"/>
    <w:rsid w:val="009850FE"/>
    <w:rsid w:val="0098685E"/>
    <w:rsid w:val="00987552"/>
    <w:rsid w:val="00987A0C"/>
    <w:rsid w:val="00990633"/>
    <w:rsid w:val="00991BE7"/>
    <w:rsid w:val="00992F68"/>
    <w:rsid w:val="0099367D"/>
    <w:rsid w:val="009947E1"/>
    <w:rsid w:val="009951C6"/>
    <w:rsid w:val="00995803"/>
    <w:rsid w:val="009A45B7"/>
    <w:rsid w:val="009A4B10"/>
    <w:rsid w:val="009A521A"/>
    <w:rsid w:val="009A5DAD"/>
    <w:rsid w:val="009A7FC4"/>
    <w:rsid w:val="009B1E29"/>
    <w:rsid w:val="009B2354"/>
    <w:rsid w:val="009B2DC5"/>
    <w:rsid w:val="009B2DD5"/>
    <w:rsid w:val="009B6ADF"/>
    <w:rsid w:val="009B7BA8"/>
    <w:rsid w:val="009C018C"/>
    <w:rsid w:val="009C1118"/>
    <w:rsid w:val="009C1228"/>
    <w:rsid w:val="009C498B"/>
    <w:rsid w:val="009C5B60"/>
    <w:rsid w:val="009C66F7"/>
    <w:rsid w:val="009D0D5E"/>
    <w:rsid w:val="009D186B"/>
    <w:rsid w:val="009D6EA3"/>
    <w:rsid w:val="009D6FCB"/>
    <w:rsid w:val="009D7590"/>
    <w:rsid w:val="009E1000"/>
    <w:rsid w:val="009E1235"/>
    <w:rsid w:val="009E1519"/>
    <w:rsid w:val="009E1B09"/>
    <w:rsid w:val="009E2332"/>
    <w:rsid w:val="009E2EF8"/>
    <w:rsid w:val="009E35DF"/>
    <w:rsid w:val="009E3B34"/>
    <w:rsid w:val="009E4732"/>
    <w:rsid w:val="009E4B42"/>
    <w:rsid w:val="009E665F"/>
    <w:rsid w:val="009E702E"/>
    <w:rsid w:val="009E7DB3"/>
    <w:rsid w:val="009F0512"/>
    <w:rsid w:val="009F4362"/>
    <w:rsid w:val="009F69F6"/>
    <w:rsid w:val="009F7264"/>
    <w:rsid w:val="009F75E7"/>
    <w:rsid w:val="00A01070"/>
    <w:rsid w:val="00A01858"/>
    <w:rsid w:val="00A02641"/>
    <w:rsid w:val="00A032BE"/>
    <w:rsid w:val="00A0528B"/>
    <w:rsid w:val="00A1073B"/>
    <w:rsid w:val="00A1366F"/>
    <w:rsid w:val="00A14368"/>
    <w:rsid w:val="00A154E8"/>
    <w:rsid w:val="00A2043F"/>
    <w:rsid w:val="00A22FCD"/>
    <w:rsid w:val="00A238F1"/>
    <w:rsid w:val="00A23F0F"/>
    <w:rsid w:val="00A24845"/>
    <w:rsid w:val="00A257F0"/>
    <w:rsid w:val="00A268B3"/>
    <w:rsid w:val="00A33CA4"/>
    <w:rsid w:val="00A354E7"/>
    <w:rsid w:val="00A36560"/>
    <w:rsid w:val="00A4052B"/>
    <w:rsid w:val="00A456C1"/>
    <w:rsid w:val="00A4606D"/>
    <w:rsid w:val="00A47CD1"/>
    <w:rsid w:val="00A5018E"/>
    <w:rsid w:val="00A51F98"/>
    <w:rsid w:val="00A53335"/>
    <w:rsid w:val="00A54156"/>
    <w:rsid w:val="00A555C4"/>
    <w:rsid w:val="00A56429"/>
    <w:rsid w:val="00A56A32"/>
    <w:rsid w:val="00A6064C"/>
    <w:rsid w:val="00A61408"/>
    <w:rsid w:val="00A65243"/>
    <w:rsid w:val="00A652DE"/>
    <w:rsid w:val="00A65EF3"/>
    <w:rsid w:val="00A70456"/>
    <w:rsid w:val="00A75EDB"/>
    <w:rsid w:val="00A8150D"/>
    <w:rsid w:val="00A8373D"/>
    <w:rsid w:val="00A841D7"/>
    <w:rsid w:val="00A86229"/>
    <w:rsid w:val="00A87B36"/>
    <w:rsid w:val="00A90739"/>
    <w:rsid w:val="00A92113"/>
    <w:rsid w:val="00A92FA1"/>
    <w:rsid w:val="00A94EC1"/>
    <w:rsid w:val="00A975BE"/>
    <w:rsid w:val="00A97B2F"/>
    <w:rsid w:val="00A97C9C"/>
    <w:rsid w:val="00A97F4F"/>
    <w:rsid w:val="00AA0B0F"/>
    <w:rsid w:val="00AA254E"/>
    <w:rsid w:val="00AA3684"/>
    <w:rsid w:val="00AA4626"/>
    <w:rsid w:val="00AA514E"/>
    <w:rsid w:val="00AA5FB0"/>
    <w:rsid w:val="00AA7AD5"/>
    <w:rsid w:val="00AB10A3"/>
    <w:rsid w:val="00AB48B7"/>
    <w:rsid w:val="00AB6DBC"/>
    <w:rsid w:val="00AC2BC5"/>
    <w:rsid w:val="00AC2F53"/>
    <w:rsid w:val="00AC671F"/>
    <w:rsid w:val="00AC7620"/>
    <w:rsid w:val="00AC7C5F"/>
    <w:rsid w:val="00AD0D3A"/>
    <w:rsid w:val="00AD3699"/>
    <w:rsid w:val="00AD560F"/>
    <w:rsid w:val="00AD747C"/>
    <w:rsid w:val="00AD74F8"/>
    <w:rsid w:val="00AD7B67"/>
    <w:rsid w:val="00AD7B6E"/>
    <w:rsid w:val="00AE179A"/>
    <w:rsid w:val="00AE19DB"/>
    <w:rsid w:val="00AE2ACF"/>
    <w:rsid w:val="00AE383C"/>
    <w:rsid w:val="00AE40FE"/>
    <w:rsid w:val="00AE51FC"/>
    <w:rsid w:val="00AF02D0"/>
    <w:rsid w:val="00AF1E53"/>
    <w:rsid w:val="00AF1FC8"/>
    <w:rsid w:val="00AF2066"/>
    <w:rsid w:val="00AF2C91"/>
    <w:rsid w:val="00AF3199"/>
    <w:rsid w:val="00AF3F98"/>
    <w:rsid w:val="00AF4B69"/>
    <w:rsid w:val="00B00195"/>
    <w:rsid w:val="00B00D0B"/>
    <w:rsid w:val="00B033FC"/>
    <w:rsid w:val="00B048BD"/>
    <w:rsid w:val="00B049B2"/>
    <w:rsid w:val="00B05397"/>
    <w:rsid w:val="00B05413"/>
    <w:rsid w:val="00B0726F"/>
    <w:rsid w:val="00B10085"/>
    <w:rsid w:val="00B11868"/>
    <w:rsid w:val="00B125B6"/>
    <w:rsid w:val="00B13FD5"/>
    <w:rsid w:val="00B16D15"/>
    <w:rsid w:val="00B208E0"/>
    <w:rsid w:val="00B20C58"/>
    <w:rsid w:val="00B213EB"/>
    <w:rsid w:val="00B22775"/>
    <w:rsid w:val="00B228B7"/>
    <w:rsid w:val="00B236FB"/>
    <w:rsid w:val="00B23744"/>
    <w:rsid w:val="00B24385"/>
    <w:rsid w:val="00B251F6"/>
    <w:rsid w:val="00B25B2F"/>
    <w:rsid w:val="00B2780E"/>
    <w:rsid w:val="00B30229"/>
    <w:rsid w:val="00B32531"/>
    <w:rsid w:val="00B33715"/>
    <w:rsid w:val="00B37A50"/>
    <w:rsid w:val="00B37E19"/>
    <w:rsid w:val="00B40082"/>
    <w:rsid w:val="00B42BAC"/>
    <w:rsid w:val="00B4512A"/>
    <w:rsid w:val="00B46B1C"/>
    <w:rsid w:val="00B50634"/>
    <w:rsid w:val="00B51614"/>
    <w:rsid w:val="00B54FAF"/>
    <w:rsid w:val="00B555C8"/>
    <w:rsid w:val="00B5566E"/>
    <w:rsid w:val="00B56DC1"/>
    <w:rsid w:val="00B572F4"/>
    <w:rsid w:val="00B57A02"/>
    <w:rsid w:val="00B57EAF"/>
    <w:rsid w:val="00B64D1C"/>
    <w:rsid w:val="00B66B55"/>
    <w:rsid w:val="00B72A58"/>
    <w:rsid w:val="00B72C94"/>
    <w:rsid w:val="00B73957"/>
    <w:rsid w:val="00B74E73"/>
    <w:rsid w:val="00B77ECA"/>
    <w:rsid w:val="00B803F2"/>
    <w:rsid w:val="00B850B0"/>
    <w:rsid w:val="00B85C92"/>
    <w:rsid w:val="00B931FF"/>
    <w:rsid w:val="00B950CB"/>
    <w:rsid w:val="00B96DCB"/>
    <w:rsid w:val="00BA436E"/>
    <w:rsid w:val="00BA4813"/>
    <w:rsid w:val="00BA6948"/>
    <w:rsid w:val="00BB107F"/>
    <w:rsid w:val="00BB130D"/>
    <w:rsid w:val="00BB5A40"/>
    <w:rsid w:val="00BB5E2F"/>
    <w:rsid w:val="00BB6E42"/>
    <w:rsid w:val="00BB728A"/>
    <w:rsid w:val="00BB7FB2"/>
    <w:rsid w:val="00BC127F"/>
    <w:rsid w:val="00BC19E7"/>
    <w:rsid w:val="00BC378C"/>
    <w:rsid w:val="00BC4053"/>
    <w:rsid w:val="00BC5730"/>
    <w:rsid w:val="00BC6270"/>
    <w:rsid w:val="00BD2728"/>
    <w:rsid w:val="00BD30C8"/>
    <w:rsid w:val="00BD3D02"/>
    <w:rsid w:val="00BD7DC5"/>
    <w:rsid w:val="00BE034C"/>
    <w:rsid w:val="00BE09A5"/>
    <w:rsid w:val="00BE379C"/>
    <w:rsid w:val="00BE438F"/>
    <w:rsid w:val="00BE59F8"/>
    <w:rsid w:val="00BE5B20"/>
    <w:rsid w:val="00BE5D8D"/>
    <w:rsid w:val="00BE7B17"/>
    <w:rsid w:val="00BF1945"/>
    <w:rsid w:val="00BF1BC7"/>
    <w:rsid w:val="00BF59F0"/>
    <w:rsid w:val="00BF71D2"/>
    <w:rsid w:val="00C00FF3"/>
    <w:rsid w:val="00C0142C"/>
    <w:rsid w:val="00C0308E"/>
    <w:rsid w:val="00C032B9"/>
    <w:rsid w:val="00C03BDB"/>
    <w:rsid w:val="00C07F2A"/>
    <w:rsid w:val="00C105FC"/>
    <w:rsid w:val="00C108A7"/>
    <w:rsid w:val="00C11671"/>
    <w:rsid w:val="00C129BF"/>
    <w:rsid w:val="00C1336A"/>
    <w:rsid w:val="00C14F80"/>
    <w:rsid w:val="00C16FDE"/>
    <w:rsid w:val="00C218BB"/>
    <w:rsid w:val="00C21CF4"/>
    <w:rsid w:val="00C23B31"/>
    <w:rsid w:val="00C25DFB"/>
    <w:rsid w:val="00C26993"/>
    <w:rsid w:val="00C3049C"/>
    <w:rsid w:val="00C360FB"/>
    <w:rsid w:val="00C363B9"/>
    <w:rsid w:val="00C43D7E"/>
    <w:rsid w:val="00C441A7"/>
    <w:rsid w:val="00C46A0D"/>
    <w:rsid w:val="00C50E48"/>
    <w:rsid w:val="00C514B8"/>
    <w:rsid w:val="00C52B1F"/>
    <w:rsid w:val="00C54797"/>
    <w:rsid w:val="00C54DD6"/>
    <w:rsid w:val="00C57442"/>
    <w:rsid w:val="00C57EEA"/>
    <w:rsid w:val="00C61CBF"/>
    <w:rsid w:val="00C65C77"/>
    <w:rsid w:val="00C66100"/>
    <w:rsid w:val="00C671FF"/>
    <w:rsid w:val="00C67276"/>
    <w:rsid w:val="00C674E6"/>
    <w:rsid w:val="00C701A7"/>
    <w:rsid w:val="00C70E0E"/>
    <w:rsid w:val="00C7736C"/>
    <w:rsid w:val="00C803D8"/>
    <w:rsid w:val="00C808EE"/>
    <w:rsid w:val="00C80D0F"/>
    <w:rsid w:val="00C82453"/>
    <w:rsid w:val="00C8565C"/>
    <w:rsid w:val="00C8643C"/>
    <w:rsid w:val="00C867C7"/>
    <w:rsid w:val="00C902B8"/>
    <w:rsid w:val="00C910E6"/>
    <w:rsid w:val="00C972A2"/>
    <w:rsid w:val="00CA2325"/>
    <w:rsid w:val="00CA5801"/>
    <w:rsid w:val="00CA6D98"/>
    <w:rsid w:val="00CA7D65"/>
    <w:rsid w:val="00CB1AC7"/>
    <w:rsid w:val="00CB3024"/>
    <w:rsid w:val="00CB38ED"/>
    <w:rsid w:val="00CB457F"/>
    <w:rsid w:val="00CB4D70"/>
    <w:rsid w:val="00CC03EC"/>
    <w:rsid w:val="00CC0990"/>
    <w:rsid w:val="00CC1669"/>
    <w:rsid w:val="00CC26C6"/>
    <w:rsid w:val="00CC3D07"/>
    <w:rsid w:val="00CC684F"/>
    <w:rsid w:val="00CC746A"/>
    <w:rsid w:val="00CC77A3"/>
    <w:rsid w:val="00CD1E5D"/>
    <w:rsid w:val="00CD26D1"/>
    <w:rsid w:val="00CD3985"/>
    <w:rsid w:val="00CD4ED1"/>
    <w:rsid w:val="00CD5552"/>
    <w:rsid w:val="00CD6B42"/>
    <w:rsid w:val="00CE402E"/>
    <w:rsid w:val="00CF1D73"/>
    <w:rsid w:val="00CF387A"/>
    <w:rsid w:val="00CF3F89"/>
    <w:rsid w:val="00CF6930"/>
    <w:rsid w:val="00CF7617"/>
    <w:rsid w:val="00CF7A7D"/>
    <w:rsid w:val="00D04249"/>
    <w:rsid w:val="00D06272"/>
    <w:rsid w:val="00D07071"/>
    <w:rsid w:val="00D1024A"/>
    <w:rsid w:val="00D1109F"/>
    <w:rsid w:val="00D14EA0"/>
    <w:rsid w:val="00D166A7"/>
    <w:rsid w:val="00D209E9"/>
    <w:rsid w:val="00D20A67"/>
    <w:rsid w:val="00D21341"/>
    <w:rsid w:val="00D237CE"/>
    <w:rsid w:val="00D23F9A"/>
    <w:rsid w:val="00D301E0"/>
    <w:rsid w:val="00D326FF"/>
    <w:rsid w:val="00D3335D"/>
    <w:rsid w:val="00D33987"/>
    <w:rsid w:val="00D34754"/>
    <w:rsid w:val="00D34906"/>
    <w:rsid w:val="00D3603B"/>
    <w:rsid w:val="00D3748D"/>
    <w:rsid w:val="00D374F8"/>
    <w:rsid w:val="00D4037A"/>
    <w:rsid w:val="00D40A40"/>
    <w:rsid w:val="00D41476"/>
    <w:rsid w:val="00D439BC"/>
    <w:rsid w:val="00D45672"/>
    <w:rsid w:val="00D458A1"/>
    <w:rsid w:val="00D47239"/>
    <w:rsid w:val="00D53DEF"/>
    <w:rsid w:val="00D55FB7"/>
    <w:rsid w:val="00D5738E"/>
    <w:rsid w:val="00D578D4"/>
    <w:rsid w:val="00D57972"/>
    <w:rsid w:val="00D60043"/>
    <w:rsid w:val="00D61B30"/>
    <w:rsid w:val="00D62E8D"/>
    <w:rsid w:val="00D64EF4"/>
    <w:rsid w:val="00D65603"/>
    <w:rsid w:val="00D660D3"/>
    <w:rsid w:val="00D67696"/>
    <w:rsid w:val="00D72A05"/>
    <w:rsid w:val="00D743BF"/>
    <w:rsid w:val="00D745DA"/>
    <w:rsid w:val="00D8174B"/>
    <w:rsid w:val="00D83037"/>
    <w:rsid w:val="00D837AE"/>
    <w:rsid w:val="00D84655"/>
    <w:rsid w:val="00D91E68"/>
    <w:rsid w:val="00D92867"/>
    <w:rsid w:val="00D938AA"/>
    <w:rsid w:val="00D940E3"/>
    <w:rsid w:val="00DA1D1F"/>
    <w:rsid w:val="00DA1D2D"/>
    <w:rsid w:val="00DA4DD3"/>
    <w:rsid w:val="00DA57DE"/>
    <w:rsid w:val="00DA7028"/>
    <w:rsid w:val="00DA7826"/>
    <w:rsid w:val="00DA7AC3"/>
    <w:rsid w:val="00DB10E7"/>
    <w:rsid w:val="00DB271E"/>
    <w:rsid w:val="00DB3CC8"/>
    <w:rsid w:val="00DB3F87"/>
    <w:rsid w:val="00DB5093"/>
    <w:rsid w:val="00DB70C2"/>
    <w:rsid w:val="00DC29C4"/>
    <w:rsid w:val="00DC5E86"/>
    <w:rsid w:val="00DC77FE"/>
    <w:rsid w:val="00DD1757"/>
    <w:rsid w:val="00DD22BF"/>
    <w:rsid w:val="00DD32F4"/>
    <w:rsid w:val="00DE108E"/>
    <w:rsid w:val="00DE1F01"/>
    <w:rsid w:val="00DF1823"/>
    <w:rsid w:val="00DF2EEE"/>
    <w:rsid w:val="00DF2FF5"/>
    <w:rsid w:val="00DF378B"/>
    <w:rsid w:val="00DF4FD0"/>
    <w:rsid w:val="00DF6BF2"/>
    <w:rsid w:val="00DF72F2"/>
    <w:rsid w:val="00DF7F07"/>
    <w:rsid w:val="00E02968"/>
    <w:rsid w:val="00E02F99"/>
    <w:rsid w:val="00E03F55"/>
    <w:rsid w:val="00E05837"/>
    <w:rsid w:val="00E06840"/>
    <w:rsid w:val="00E131F9"/>
    <w:rsid w:val="00E13312"/>
    <w:rsid w:val="00E13750"/>
    <w:rsid w:val="00E1423D"/>
    <w:rsid w:val="00E14EDF"/>
    <w:rsid w:val="00E21BC6"/>
    <w:rsid w:val="00E23D18"/>
    <w:rsid w:val="00E26A7E"/>
    <w:rsid w:val="00E358B8"/>
    <w:rsid w:val="00E36E12"/>
    <w:rsid w:val="00E37111"/>
    <w:rsid w:val="00E422DE"/>
    <w:rsid w:val="00E435BF"/>
    <w:rsid w:val="00E460B5"/>
    <w:rsid w:val="00E5180D"/>
    <w:rsid w:val="00E53978"/>
    <w:rsid w:val="00E549DC"/>
    <w:rsid w:val="00E54B88"/>
    <w:rsid w:val="00E550E4"/>
    <w:rsid w:val="00E55A06"/>
    <w:rsid w:val="00E57803"/>
    <w:rsid w:val="00E57A9F"/>
    <w:rsid w:val="00E63348"/>
    <w:rsid w:val="00E63E1D"/>
    <w:rsid w:val="00E64254"/>
    <w:rsid w:val="00E66190"/>
    <w:rsid w:val="00E701C7"/>
    <w:rsid w:val="00E71443"/>
    <w:rsid w:val="00E73197"/>
    <w:rsid w:val="00E73772"/>
    <w:rsid w:val="00E7460F"/>
    <w:rsid w:val="00E74725"/>
    <w:rsid w:val="00E75B70"/>
    <w:rsid w:val="00E76C89"/>
    <w:rsid w:val="00E77A24"/>
    <w:rsid w:val="00E80E19"/>
    <w:rsid w:val="00E82E68"/>
    <w:rsid w:val="00E867BB"/>
    <w:rsid w:val="00E87DBB"/>
    <w:rsid w:val="00E91C96"/>
    <w:rsid w:val="00E92E6F"/>
    <w:rsid w:val="00E96372"/>
    <w:rsid w:val="00EA0ECF"/>
    <w:rsid w:val="00EA4DAC"/>
    <w:rsid w:val="00EA52C5"/>
    <w:rsid w:val="00EA6385"/>
    <w:rsid w:val="00EA7875"/>
    <w:rsid w:val="00EB064E"/>
    <w:rsid w:val="00EB0716"/>
    <w:rsid w:val="00EB0BD1"/>
    <w:rsid w:val="00EB1197"/>
    <w:rsid w:val="00EB2282"/>
    <w:rsid w:val="00EB35AF"/>
    <w:rsid w:val="00EB388C"/>
    <w:rsid w:val="00EB3B10"/>
    <w:rsid w:val="00EB6CF8"/>
    <w:rsid w:val="00EB76D3"/>
    <w:rsid w:val="00EB7AF4"/>
    <w:rsid w:val="00EC0616"/>
    <w:rsid w:val="00EC06D6"/>
    <w:rsid w:val="00EC19A3"/>
    <w:rsid w:val="00EC2159"/>
    <w:rsid w:val="00EC4D5C"/>
    <w:rsid w:val="00EC5006"/>
    <w:rsid w:val="00EC505A"/>
    <w:rsid w:val="00EC68C0"/>
    <w:rsid w:val="00EC7BC9"/>
    <w:rsid w:val="00ED1647"/>
    <w:rsid w:val="00ED6FBB"/>
    <w:rsid w:val="00EE2ACB"/>
    <w:rsid w:val="00EE3BE4"/>
    <w:rsid w:val="00EE4535"/>
    <w:rsid w:val="00EE7E34"/>
    <w:rsid w:val="00EF24B9"/>
    <w:rsid w:val="00EF3CBE"/>
    <w:rsid w:val="00EF7F06"/>
    <w:rsid w:val="00F018C0"/>
    <w:rsid w:val="00F0543A"/>
    <w:rsid w:val="00F059A0"/>
    <w:rsid w:val="00F06C72"/>
    <w:rsid w:val="00F07B6F"/>
    <w:rsid w:val="00F118E4"/>
    <w:rsid w:val="00F12997"/>
    <w:rsid w:val="00F15292"/>
    <w:rsid w:val="00F2086D"/>
    <w:rsid w:val="00F211FC"/>
    <w:rsid w:val="00F23CDC"/>
    <w:rsid w:val="00F24532"/>
    <w:rsid w:val="00F25809"/>
    <w:rsid w:val="00F26271"/>
    <w:rsid w:val="00F27916"/>
    <w:rsid w:val="00F3042A"/>
    <w:rsid w:val="00F30D7B"/>
    <w:rsid w:val="00F32E64"/>
    <w:rsid w:val="00F335D5"/>
    <w:rsid w:val="00F3379E"/>
    <w:rsid w:val="00F34042"/>
    <w:rsid w:val="00F410DC"/>
    <w:rsid w:val="00F44CCD"/>
    <w:rsid w:val="00F452A0"/>
    <w:rsid w:val="00F45A58"/>
    <w:rsid w:val="00F46795"/>
    <w:rsid w:val="00F47F22"/>
    <w:rsid w:val="00F5033F"/>
    <w:rsid w:val="00F51E24"/>
    <w:rsid w:val="00F52323"/>
    <w:rsid w:val="00F5618F"/>
    <w:rsid w:val="00F5620E"/>
    <w:rsid w:val="00F56514"/>
    <w:rsid w:val="00F5696E"/>
    <w:rsid w:val="00F6211C"/>
    <w:rsid w:val="00F62195"/>
    <w:rsid w:val="00F63E6C"/>
    <w:rsid w:val="00F643FA"/>
    <w:rsid w:val="00F646AC"/>
    <w:rsid w:val="00F6487B"/>
    <w:rsid w:val="00F704BE"/>
    <w:rsid w:val="00F72387"/>
    <w:rsid w:val="00F725E7"/>
    <w:rsid w:val="00F7316A"/>
    <w:rsid w:val="00F7369A"/>
    <w:rsid w:val="00F8008E"/>
    <w:rsid w:val="00F80E0F"/>
    <w:rsid w:val="00F814EB"/>
    <w:rsid w:val="00F83D07"/>
    <w:rsid w:val="00F84AC4"/>
    <w:rsid w:val="00F84FB5"/>
    <w:rsid w:val="00F85641"/>
    <w:rsid w:val="00F871A0"/>
    <w:rsid w:val="00F90521"/>
    <w:rsid w:val="00F91CA8"/>
    <w:rsid w:val="00F941B5"/>
    <w:rsid w:val="00F94D9F"/>
    <w:rsid w:val="00F97404"/>
    <w:rsid w:val="00FA42E4"/>
    <w:rsid w:val="00FA49B1"/>
    <w:rsid w:val="00FA5B80"/>
    <w:rsid w:val="00FA7715"/>
    <w:rsid w:val="00FB0416"/>
    <w:rsid w:val="00FB1A5B"/>
    <w:rsid w:val="00FB4EDB"/>
    <w:rsid w:val="00FB5781"/>
    <w:rsid w:val="00FB63C8"/>
    <w:rsid w:val="00FB7E1D"/>
    <w:rsid w:val="00FB7F35"/>
    <w:rsid w:val="00FC4A26"/>
    <w:rsid w:val="00FC5059"/>
    <w:rsid w:val="00FC5C9B"/>
    <w:rsid w:val="00FC5FE2"/>
    <w:rsid w:val="00FC679C"/>
    <w:rsid w:val="00FD0C0D"/>
    <w:rsid w:val="00FD340D"/>
    <w:rsid w:val="00FD37FD"/>
    <w:rsid w:val="00FD3F17"/>
    <w:rsid w:val="00FD40DB"/>
    <w:rsid w:val="00FD596D"/>
    <w:rsid w:val="00FD5D21"/>
    <w:rsid w:val="00FD5E81"/>
    <w:rsid w:val="00FD6C5E"/>
    <w:rsid w:val="00FD75A6"/>
    <w:rsid w:val="00FD79F5"/>
    <w:rsid w:val="00FE070D"/>
    <w:rsid w:val="00FE1706"/>
    <w:rsid w:val="00FE193F"/>
    <w:rsid w:val="00FE45B9"/>
    <w:rsid w:val="00FE6656"/>
    <w:rsid w:val="00FE6B3A"/>
    <w:rsid w:val="00FE6EF2"/>
    <w:rsid w:val="00FE7F60"/>
    <w:rsid w:val="00FF0BCF"/>
    <w:rsid w:val="00FF17B4"/>
    <w:rsid w:val="00FF189A"/>
    <w:rsid w:val="00FF1D74"/>
    <w:rsid w:val="00FF2EA1"/>
    <w:rsid w:val="00FF36C7"/>
    <w:rsid w:val="00FF53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AB49E"/>
  <w15:docId w15:val="{5C27C3B6-CC76-4F34-B127-C4A7ECA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1B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B21B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B21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41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41A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05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768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D7681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A136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E71443"/>
  </w:style>
  <w:style w:type="paragraph" w:styleId="NormalWeb">
    <w:name w:val="Normal (Web)"/>
    <w:basedOn w:val="Normal"/>
    <w:uiPriority w:val="99"/>
    <w:unhideWhenUsed/>
    <w:rsid w:val="008E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1">
    <w:name w:val="p1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896780"/>
  </w:style>
  <w:style w:type="paragraph" w:customStyle="1" w:styleId="p2">
    <w:name w:val="p2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2">
    <w:name w:val="s2"/>
    <w:rsid w:val="00896780"/>
  </w:style>
  <w:style w:type="paragraph" w:customStyle="1" w:styleId="p3">
    <w:name w:val="p3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200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briggmarkettown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T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307A-952B-42C0-853E-26DBBF83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Agenda Template</Template>
  <TotalTime>3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Dinah Lilley</cp:lastModifiedBy>
  <cp:revision>3</cp:revision>
  <cp:lastPrinted>2021-01-21T10:31:00Z</cp:lastPrinted>
  <dcterms:created xsi:type="dcterms:W3CDTF">2021-01-25T12:35:00Z</dcterms:created>
  <dcterms:modified xsi:type="dcterms:W3CDTF">2021-01-25T12:37:00Z</dcterms:modified>
</cp:coreProperties>
</file>