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0DA1" w14:textId="77777777" w:rsidR="007B7507" w:rsidRDefault="007B7507" w:rsidP="00EA7875">
      <w:pPr>
        <w:rPr>
          <w:noProof/>
          <w:sz w:val="24"/>
          <w:szCs w:val="24"/>
          <w:lang w:eastAsia="en-GB"/>
        </w:rPr>
      </w:pPr>
    </w:p>
    <w:p w14:paraId="19F685A0" w14:textId="77777777" w:rsidR="007B7507" w:rsidRDefault="007B7507" w:rsidP="00EA7875">
      <w:pPr>
        <w:rPr>
          <w:noProof/>
          <w:sz w:val="24"/>
          <w:szCs w:val="24"/>
          <w:lang w:eastAsia="en-GB"/>
        </w:rPr>
      </w:pPr>
    </w:p>
    <w:p w14:paraId="32F7C716" w14:textId="77777777" w:rsidR="002A741D" w:rsidRPr="003D43F4" w:rsidRDefault="002A741D" w:rsidP="002A741D">
      <w:pPr>
        <w:jc w:val="center"/>
        <w:rPr>
          <w:rFonts w:ascii="Old English Text MT" w:eastAsiaTheme="minorHAnsi" w:hAnsi="Old English Text MT" w:cstheme="minorBidi"/>
          <w:b/>
          <w:color w:val="002060"/>
          <w:sz w:val="72"/>
          <w:szCs w:val="72"/>
        </w:rPr>
      </w:pPr>
      <w:r w:rsidRPr="003D43F4">
        <w:rPr>
          <w:rFonts w:asciiTheme="minorHAnsi" w:eastAsiaTheme="minorHAnsi" w:hAnsiTheme="minorHAnsi" w:cstheme="minorBidi"/>
          <w:noProof/>
          <w:sz w:val="72"/>
          <w:szCs w:val="72"/>
          <w:lang w:eastAsia="en-GB"/>
        </w:rPr>
        <w:drawing>
          <wp:anchor distT="0" distB="0" distL="114300" distR="114300" simplePos="0" relativeHeight="251659776" behindDoc="1" locked="0" layoutInCell="1" allowOverlap="1" wp14:anchorId="17C664A8" wp14:editId="3110376E">
            <wp:simplePos x="0" y="0"/>
            <wp:positionH relativeFrom="column">
              <wp:posOffset>4971415</wp:posOffset>
            </wp:positionH>
            <wp:positionV relativeFrom="paragraph">
              <wp:posOffset>-67310</wp:posOffset>
            </wp:positionV>
            <wp:extent cx="1809750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373" y="21433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F4">
        <w:rPr>
          <w:rFonts w:ascii="Old English Text MT" w:eastAsiaTheme="minorHAnsi" w:hAnsi="Old English Text MT" w:cstheme="minorBidi"/>
          <w:b/>
          <w:color w:val="002060"/>
          <w:sz w:val="72"/>
          <w:szCs w:val="72"/>
        </w:rPr>
        <w:t>Brigg Town Council</w:t>
      </w:r>
    </w:p>
    <w:p w14:paraId="669D6344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</w:p>
    <w:p w14:paraId="3EF62476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</w:p>
    <w:p w14:paraId="03E186E8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</w:p>
    <w:p w14:paraId="7E01230E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Town Council Office</w:t>
      </w:r>
    </w:p>
    <w:p w14:paraId="0CAAD9CF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S04, The Angel</w:t>
      </w:r>
    </w:p>
    <w:p w14:paraId="11728849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Market Place</w:t>
      </w:r>
    </w:p>
    <w:p w14:paraId="71E300D4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Brigg</w:t>
      </w:r>
    </w:p>
    <w:p w14:paraId="2CA3BA94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North Lincolnshire</w:t>
      </w:r>
    </w:p>
    <w:p w14:paraId="20399975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DN20 8LD</w:t>
      </w:r>
    </w:p>
    <w:p w14:paraId="5CC0E13D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01652 659402</w:t>
      </w:r>
    </w:p>
    <w:p w14:paraId="6E8DC2CA" w14:textId="77777777" w:rsidR="002A741D" w:rsidRPr="003D43F4" w:rsidRDefault="002A741D" w:rsidP="002A741D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r w:rsidRPr="003D43F4">
        <w:rPr>
          <w:rFonts w:asciiTheme="majorHAnsi" w:eastAsiaTheme="minorHAnsi" w:hAnsiTheme="majorHAnsi" w:cstheme="minorBidi"/>
          <w:b/>
          <w:color w:val="002060"/>
          <w:sz w:val="24"/>
          <w:szCs w:val="24"/>
        </w:rPr>
        <w:t>07584 315971</w:t>
      </w:r>
    </w:p>
    <w:p w14:paraId="3F51E796" w14:textId="60149244" w:rsidR="007D5838" w:rsidRPr="0068427F" w:rsidRDefault="00273FA0" w:rsidP="0068427F">
      <w:pPr>
        <w:spacing w:after="0" w:line="240" w:lineRule="auto"/>
        <w:jc w:val="right"/>
        <w:rPr>
          <w:rFonts w:asciiTheme="majorHAnsi" w:eastAsiaTheme="minorHAnsi" w:hAnsiTheme="majorHAnsi" w:cstheme="minorBidi"/>
          <w:b/>
          <w:color w:val="002060"/>
          <w:sz w:val="24"/>
          <w:szCs w:val="24"/>
        </w:rPr>
      </w:pPr>
      <w:hyperlink r:id="rId9" w:history="1">
        <w:r w:rsidR="002A741D" w:rsidRPr="003D43F4">
          <w:rPr>
            <w:rFonts w:asciiTheme="majorHAnsi" w:eastAsiaTheme="minorHAnsi" w:hAnsiTheme="majorHAnsi" w:cstheme="minorBidi"/>
            <w:b/>
            <w:color w:val="0000FF" w:themeColor="hyperlink"/>
            <w:sz w:val="24"/>
            <w:szCs w:val="24"/>
            <w:u w:val="single"/>
          </w:rPr>
          <w:t>enquiries@briggmarkettown.co.uk</w:t>
        </w:r>
      </w:hyperlink>
    </w:p>
    <w:p w14:paraId="1165AB00" w14:textId="77777777" w:rsidR="007D5838" w:rsidRDefault="007D5838" w:rsidP="00294BEA">
      <w:pPr>
        <w:pStyle w:val="NoSpacing"/>
        <w:rPr>
          <w:rFonts w:ascii="Times New Roman" w:hAnsi="Times New Roman"/>
          <w:sz w:val="24"/>
          <w:szCs w:val="24"/>
        </w:rPr>
      </w:pPr>
    </w:p>
    <w:p w14:paraId="5725AA78" w14:textId="5B099ED9" w:rsidR="00806191" w:rsidRDefault="00806191" w:rsidP="00806191">
      <w:pPr>
        <w:spacing w:after="0" w:line="240" w:lineRule="auto"/>
        <w:rPr>
          <w:rFonts w:ascii="Arial" w:eastAsia="Times New Roman" w:hAnsi="Arial" w:cs="Arial"/>
          <w:b/>
          <w:color w:val="FF0000"/>
          <w:lang w:eastAsia="en-GB"/>
        </w:rPr>
      </w:pPr>
    </w:p>
    <w:p w14:paraId="1B1FE232" w14:textId="77777777" w:rsidR="00806191" w:rsidRPr="00806191" w:rsidRDefault="00806191" w:rsidP="00806191">
      <w:pPr>
        <w:spacing w:after="0" w:line="240" w:lineRule="auto"/>
        <w:rPr>
          <w:rFonts w:ascii="Arial" w:eastAsia="Times New Roman" w:hAnsi="Arial" w:cs="Arial"/>
          <w:color w:val="FF0000"/>
          <w:lang w:eastAsia="en-GB"/>
        </w:rPr>
      </w:pPr>
    </w:p>
    <w:p w14:paraId="4EC531C1" w14:textId="77777777" w:rsidR="00224BE2" w:rsidRPr="009B6ADF" w:rsidRDefault="00224BE2" w:rsidP="007061B5">
      <w:pPr>
        <w:spacing w:after="0" w:line="240" w:lineRule="auto"/>
        <w:ind w:left="720" w:hanging="660"/>
        <w:rPr>
          <w:rFonts w:ascii="Arial" w:eastAsia="Times New Roman" w:hAnsi="Arial" w:cs="Arial"/>
        </w:rPr>
      </w:pPr>
    </w:p>
    <w:p w14:paraId="4BE8C0D6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72"/>
          <w:szCs w:val="72"/>
        </w:rPr>
      </w:pPr>
      <w:r w:rsidRPr="00275E87">
        <w:rPr>
          <w:rFonts w:ascii="Arial" w:eastAsiaTheme="minorHAnsi" w:hAnsi="Arial" w:cs="Arial"/>
          <w:sz w:val="72"/>
          <w:szCs w:val="72"/>
        </w:rPr>
        <w:t>GRANT APPLICATION FORM</w:t>
      </w:r>
    </w:p>
    <w:p w14:paraId="3B3AACC8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72"/>
          <w:szCs w:val="72"/>
        </w:rPr>
      </w:pPr>
    </w:p>
    <w:p w14:paraId="550342BB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72"/>
          <w:szCs w:val="72"/>
        </w:rPr>
      </w:pPr>
      <w:r w:rsidRPr="00275E87">
        <w:rPr>
          <w:rFonts w:ascii="Arial" w:eastAsiaTheme="minorHAnsi" w:hAnsi="Arial" w:cs="Arial"/>
          <w:sz w:val="72"/>
          <w:szCs w:val="72"/>
        </w:rPr>
        <w:t>GROUP APPLICATIONS</w:t>
      </w:r>
    </w:p>
    <w:p w14:paraId="7923E41C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</w:p>
    <w:p w14:paraId="70F300C0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  <w:r w:rsidRPr="00275E87">
        <w:rPr>
          <w:rFonts w:ascii="Arial" w:eastAsiaTheme="minorHAnsi" w:hAnsi="Arial" w:cs="Arial"/>
          <w:sz w:val="40"/>
          <w:szCs w:val="40"/>
        </w:rPr>
        <w:t>APPROVED BY BRIGG TOWN COUNCIL</w:t>
      </w:r>
    </w:p>
    <w:p w14:paraId="3570CC3F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  <w:r w:rsidRPr="00275E87">
        <w:rPr>
          <w:rFonts w:ascii="Arial" w:eastAsiaTheme="minorHAnsi" w:hAnsi="Arial" w:cs="Arial"/>
          <w:sz w:val="40"/>
          <w:szCs w:val="40"/>
        </w:rPr>
        <w:t>MAY 2020</w:t>
      </w:r>
    </w:p>
    <w:p w14:paraId="43586886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</w:p>
    <w:p w14:paraId="31AEBC24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</w:p>
    <w:p w14:paraId="1774744B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</w:p>
    <w:p w14:paraId="699E1219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</w:p>
    <w:p w14:paraId="70293367" w14:textId="77777777" w:rsidR="00275E87" w:rsidRPr="00275E87" w:rsidRDefault="00275E87" w:rsidP="00275E87">
      <w:pPr>
        <w:jc w:val="center"/>
        <w:rPr>
          <w:rFonts w:ascii="Arial" w:eastAsiaTheme="minorHAnsi" w:hAnsi="Arial" w:cs="Arial"/>
          <w:sz w:val="40"/>
          <w:szCs w:val="40"/>
        </w:rPr>
      </w:pPr>
    </w:p>
    <w:p w14:paraId="77A5ECF4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lastRenderedPageBreak/>
        <w:t>A1)</w:t>
      </w:r>
      <w:r w:rsidRPr="00275E87">
        <w:rPr>
          <w:rFonts w:ascii="Arial" w:eastAsiaTheme="minorHAnsi" w:hAnsi="Arial" w:cs="Arial"/>
          <w:sz w:val="28"/>
          <w:szCs w:val="28"/>
        </w:rPr>
        <w:tab/>
        <w:t>a) NAME OF APPLICANT and CONTACT DETAILS</w:t>
      </w:r>
    </w:p>
    <w:p w14:paraId="33803444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</w:r>
    </w:p>
    <w:p w14:paraId="5861F6A2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Organisation Name / or Event Name</w:t>
      </w:r>
    </w:p>
    <w:p w14:paraId="413F8E33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3E3F2334" w14:textId="77777777" w:rsidR="00275E87" w:rsidRPr="00275E87" w:rsidRDefault="00275E87" w:rsidP="00275E87">
      <w:pPr>
        <w:ind w:firstLine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………………………………………………………………………</w:t>
      </w:r>
    </w:p>
    <w:p w14:paraId="17365237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19FCD708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Organisation Address……………………………………………</w:t>
      </w:r>
    </w:p>
    <w:p w14:paraId="13D21996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7E2C547F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……………………………………….</w:t>
      </w:r>
      <w:r w:rsidRPr="00275E87">
        <w:rPr>
          <w:rFonts w:ascii="Arial" w:eastAsiaTheme="minorHAnsi" w:hAnsi="Arial" w:cs="Arial"/>
          <w:sz w:val="28"/>
          <w:szCs w:val="28"/>
        </w:rPr>
        <w:tab/>
        <w:t>Postcode ……………….</w:t>
      </w:r>
    </w:p>
    <w:p w14:paraId="05B29782" w14:textId="77777777" w:rsidR="00275E87" w:rsidRPr="00275E87" w:rsidRDefault="00275E87" w:rsidP="00275E87">
      <w:pPr>
        <w:ind w:firstLine="720"/>
        <w:rPr>
          <w:rFonts w:ascii="Arial" w:eastAsiaTheme="minorHAnsi" w:hAnsi="Arial" w:cs="Arial"/>
          <w:b/>
          <w:i/>
          <w:sz w:val="28"/>
          <w:szCs w:val="28"/>
        </w:rPr>
      </w:pPr>
      <w:r w:rsidRPr="00275E87">
        <w:rPr>
          <w:rFonts w:ascii="Arial" w:eastAsiaTheme="minorHAnsi" w:hAnsi="Arial" w:cs="Arial"/>
          <w:b/>
          <w:i/>
          <w:sz w:val="28"/>
          <w:szCs w:val="28"/>
        </w:rPr>
        <w:t>Contact details for Main Contact Person</w:t>
      </w:r>
    </w:p>
    <w:p w14:paraId="2F6B0402" w14:textId="77777777" w:rsidR="00275E87" w:rsidRPr="00275E87" w:rsidRDefault="00275E87" w:rsidP="00275E87">
      <w:pPr>
        <w:ind w:firstLine="720"/>
        <w:rPr>
          <w:rFonts w:ascii="Arial" w:eastAsiaTheme="minorHAnsi" w:hAnsi="Arial" w:cs="Arial"/>
          <w:sz w:val="28"/>
          <w:szCs w:val="28"/>
        </w:rPr>
      </w:pPr>
    </w:p>
    <w:p w14:paraId="378599E4" w14:textId="77777777" w:rsidR="00275E87" w:rsidRPr="00275E87" w:rsidRDefault="00275E87" w:rsidP="00275E87">
      <w:pPr>
        <w:ind w:firstLine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 xml:space="preserve">Name </w:t>
      </w: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……………………………………………………</w:t>
      </w:r>
      <w:proofErr w:type="gramStart"/>
      <w:r w:rsidRPr="00275E87">
        <w:rPr>
          <w:rFonts w:ascii="Arial" w:eastAsiaTheme="minorHAnsi" w:hAnsi="Arial" w:cs="Arial"/>
          <w:sz w:val="28"/>
          <w:szCs w:val="28"/>
        </w:rPr>
        <w:t>…..</w:t>
      </w:r>
      <w:proofErr w:type="gramEnd"/>
    </w:p>
    <w:p w14:paraId="1B6D9F84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578D3CB4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Position within Organisation</w:t>
      </w: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</w:t>
      </w:r>
    </w:p>
    <w:p w14:paraId="605EB69B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2C9043C2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Address</w:t>
      </w: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…………………………………………………………</w:t>
      </w:r>
    </w:p>
    <w:p w14:paraId="35842F16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(if different from above)</w:t>
      </w:r>
    </w:p>
    <w:p w14:paraId="2B0F2F04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008B85FF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……………………………………….</w:t>
      </w:r>
      <w:r w:rsidRPr="00275E87">
        <w:rPr>
          <w:rFonts w:ascii="Arial" w:eastAsiaTheme="minorHAnsi" w:hAnsi="Arial" w:cs="Arial"/>
          <w:sz w:val="28"/>
          <w:szCs w:val="28"/>
        </w:rPr>
        <w:tab/>
        <w:t>Postcode………………….</w:t>
      </w:r>
    </w:p>
    <w:p w14:paraId="03A03D70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</w:r>
    </w:p>
    <w:p w14:paraId="3561B533" w14:textId="77777777" w:rsidR="00275E87" w:rsidRPr="00275E87" w:rsidRDefault="00275E87" w:rsidP="00275E87">
      <w:pPr>
        <w:ind w:firstLine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Telephone Number</w:t>
      </w: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……………………………………………</w:t>
      </w:r>
    </w:p>
    <w:p w14:paraId="00713DC1" w14:textId="77777777" w:rsidR="00275E87" w:rsidRPr="00275E87" w:rsidRDefault="00275E87" w:rsidP="00275E87">
      <w:pPr>
        <w:ind w:firstLine="720"/>
        <w:rPr>
          <w:rFonts w:ascii="Arial" w:eastAsiaTheme="minorHAnsi" w:hAnsi="Arial" w:cs="Arial"/>
          <w:sz w:val="28"/>
          <w:szCs w:val="28"/>
        </w:rPr>
      </w:pPr>
    </w:p>
    <w:p w14:paraId="135ACFA3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</w:r>
      <w:proofErr w:type="spellStart"/>
      <w:proofErr w:type="gramStart"/>
      <w:r w:rsidRPr="00275E87">
        <w:rPr>
          <w:rFonts w:ascii="Arial" w:eastAsiaTheme="minorHAnsi" w:hAnsi="Arial" w:cs="Arial"/>
          <w:sz w:val="28"/>
          <w:szCs w:val="28"/>
        </w:rPr>
        <w:t>E.Mail</w:t>
      </w:r>
      <w:proofErr w:type="spellEnd"/>
      <w:proofErr w:type="gramEnd"/>
      <w:r w:rsidRPr="00275E87">
        <w:rPr>
          <w:rFonts w:ascii="Arial" w:eastAsiaTheme="minorHAnsi" w:hAnsi="Arial" w:cs="Arial"/>
          <w:sz w:val="28"/>
          <w:szCs w:val="28"/>
        </w:rPr>
        <w:t xml:space="preserve"> </w:t>
      </w:r>
      <w:r w:rsidRPr="00275E87">
        <w:rPr>
          <w:rFonts w:ascii="Arial" w:eastAsiaTheme="minorHAnsi" w:hAnsi="Arial" w:cs="Arial"/>
          <w:sz w:val="28"/>
          <w:szCs w:val="28"/>
        </w:rPr>
        <w:tab/>
      </w:r>
      <w:r w:rsidRPr="00275E87">
        <w:rPr>
          <w:rFonts w:ascii="Arial" w:eastAsiaTheme="minorHAnsi" w:hAnsi="Arial" w:cs="Arial"/>
          <w:sz w:val="28"/>
          <w:szCs w:val="28"/>
        </w:rPr>
        <w:tab/>
      </w:r>
      <w:r w:rsidRPr="00275E87">
        <w:rPr>
          <w:rFonts w:ascii="Arial" w:eastAsiaTheme="minorHAnsi" w:hAnsi="Arial" w:cs="Arial"/>
          <w:sz w:val="28"/>
          <w:szCs w:val="28"/>
        </w:rPr>
        <w:tab/>
        <w:t>……………………………………………</w:t>
      </w:r>
    </w:p>
    <w:p w14:paraId="1DDC4E60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27B773A8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43DCCDC2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2.</w:t>
      </w:r>
      <w:r w:rsidRPr="00275E87">
        <w:rPr>
          <w:rFonts w:ascii="Arial" w:eastAsiaTheme="minorHAnsi" w:hAnsi="Arial" w:cs="Arial"/>
          <w:sz w:val="28"/>
          <w:szCs w:val="28"/>
        </w:rPr>
        <w:tab/>
        <w:t>ORGANISATION – ADDITIONAL INFORMATION.</w:t>
      </w:r>
    </w:p>
    <w:p w14:paraId="08CE65E2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lastRenderedPageBreak/>
        <w:tab/>
        <w:t>a)  What is the purpose of your organisation?</w:t>
      </w:r>
    </w:p>
    <w:p w14:paraId="7127352A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082F7097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1EFF0CBA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3997F411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157B085F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2BFCCFF9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1CC3446C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0A24A939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b) How many members do you have?</w:t>
      </w:r>
    </w:p>
    <w:p w14:paraId="3B7C95D9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358D6AC4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c) How many of your members live in Brigg?</w:t>
      </w:r>
    </w:p>
    <w:p w14:paraId="0D45BF3E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47C65F6D" w14:textId="77777777" w:rsidR="00275E87" w:rsidRPr="00275E87" w:rsidRDefault="00275E87" w:rsidP="00275E87">
      <w:pPr>
        <w:ind w:left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 xml:space="preserve">d) How does your organisation serve / benefit the community </w:t>
      </w:r>
    </w:p>
    <w:p w14:paraId="2047B164" w14:textId="77777777" w:rsidR="00275E87" w:rsidRPr="00275E87" w:rsidRDefault="00275E87" w:rsidP="00275E87">
      <w:pPr>
        <w:ind w:left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of Brigg?</w:t>
      </w:r>
    </w:p>
    <w:p w14:paraId="796D062B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66928C57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1F1ED507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</w:r>
    </w:p>
    <w:p w14:paraId="7CDF24D6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179527E5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5028434C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33AAA2E9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3438987E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7A3ED710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</w:p>
    <w:p w14:paraId="57CD70FB" w14:textId="77777777" w:rsidR="00275E87" w:rsidRPr="00275E87" w:rsidRDefault="00275E87" w:rsidP="00275E87">
      <w:pPr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3)</w:t>
      </w:r>
      <w:r w:rsidRPr="00275E87">
        <w:rPr>
          <w:rFonts w:ascii="Arial" w:eastAsiaTheme="minorHAnsi" w:hAnsi="Arial" w:cs="Arial"/>
          <w:sz w:val="28"/>
          <w:szCs w:val="28"/>
        </w:rPr>
        <w:tab/>
      </w:r>
      <w:r w:rsidRPr="00275E87">
        <w:rPr>
          <w:rFonts w:ascii="Arial" w:eastAsiaTheme="minorHAnsi" w:hAnsi="Arial" w:cs="Arial"/>
          <w:sz w:val="28"/>
          <w:szCs w:val="28"/>
          <w:u w:val="single"/>
        </w:rPr>
        <w:t>PURPOSE OF THE APPLICATION</w:t>
      </w:r>
    </w:p>
    <w:p w14:paraId="7F7423DF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 xml:space="preserve">a) </w:t>
      </w:r>
      <w:proofErr w:type="spellStart"/>
      <w:r w:rsidRPr="00275E87">
        <w:rPr>
          <w:rFonts w:ascii="Arial" w:eastAsiaTheme="minorHAnsi" w:hAnsi="Arial" w:cs="Arial"/>
          <w:sz w:val="28"/>
          <w:szCs w:val="28"/>
        </w:rPr>
        <w:t>i</w:t>
      </w:r>
      <w:proofErr w:type="spellEnd"/>
      <w:r w:rsidRPr="00275E87">
        <w:rPr>
          <w:rFonts w:ascii="Arial" w:eastAsiaTheme="minorHAnsi" w:hAnsi="Arial" w:cs="Arial"/>
          <w:sz w:val="28"/>
          <w:szCs w:val="28"/>
        </w:rPr>
        <w:t>)</w:t>
      </w:r>
      <w:r w:rsidRPr="00275E87">
        <w:rPr>
          <w:rFonts w:ascii="Arial" w:eastAsiaTheme="minorHAnsi" w:hAnsi="Arial" w:cs="Arial"/>
          <w:sz w:val="28"/>
          <w:szCs w:val="28"/>
        </w:rPr>
        <w:tab/>
        <w:t>Outline the purpose of your application.</w:t>
      </w:r>
    </w:p>
    <w:p w14:paraId="25912849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CC33F2D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795B8633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7383F19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3D98390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A991137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3D36460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628FBE4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D543E0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33DBA6F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0CA0720D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024411ED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0870633A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A9B6F67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180DB04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02F831B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19C58651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9BE8D4B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2E3F551B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EB0C500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E8262D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1B15F99E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3515E87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2483A3FA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9366EA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ii) For a major event – provide date(s), venue, location etc.</w:t>
      </w:r>
    </w:p>
    <w:p w14:paraId="683F1B4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805AE1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CF4462D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7235116C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78EA5DC8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21CC41B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349C22CA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4EF773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1BCB4DF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F73A494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227DAC3E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4)</w:t>
      </w:r>
      <w:r w:rsidRPr="00275E87">
        <w:rPr>
          <w:rFonts w:ascii="Arial" w:eastAsiaTheme="minorHAnsi" w:hAnsi="Arial" w:cs="Arial"/>
          <w:sz w:val="28"/>
          <w:szCs w:val="28"/>
        </w:rPr>
        <w:tab/>
        <w:t>a) Outline the projected expenditure.</w:t>
      </w:r>
    </w:p>
    <w:p w14:paraId="4A457E4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709FC4C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0520EAA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AD67928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70F2DCBA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300ACCAC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295ABB20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18C98FE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07A212CC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6FB7BDF9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76FFFD8D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55AF136A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ab/>
        <w:t>b) Provide details of any other funding streams secured</w:t>
      </w:r>
    </w:p>
    <w:p w14:paraId="3888B9D3" w14:textId="77777777" w:rsidR="00275E87" w:rsidRPr="00275E87" w:rsidRDefault="00275E87" w:rsidP="00275E87">
      <w:pPr>
        <w:spacing w:after="0"/>
        <w:ind w:firstLine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 xml:space="preserve"> or applied for.</w:t>
      </w:r>
    </w:p>
    <w:p w14:paraId="704DB834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i/>
          <w:sz w:val="24"/>
          <w:szCs w:val="24"/>
        </w:rPr>
      </w:pPr>
    </w:p>
    <w:p w14:paraId="70A099F3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i/>
          <w:sz w:val="24"/>
          <w:szCs w:val="24"/>
        </w:rPr>
      </w:pPr>
    </w:p>
    <w:p w14:paraId="5C3EF13E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i/>
          <w:sz w:val="24"/>
          <w:szCs w:val="24"/>
        </w:rPr>
      </w:pPr>
    </w:p>
    <w:p w14:paraId="75B9BC00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i/>
          <w:sz w:val="24"/>
          <w:szCs w:val="24"/>
        </w:rPr>
      </w:pPr>
    </w:p>
    <w:p w14:paraId="716E3C17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i/>
          <w:sz w:val="24"/>
          <w:szCs w:val="24"/>
        </w:rPr>
      </w:pPr>
    </w:p>
    <w:p w14:paraId="2D04345E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i/>
          <w:sz w:val="24"/>
          <w:szCs w:val="24"/>
        </w:rPr>
      </w:pPr>
    </w:p>
    <w:p w14:paraId="1559D74A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sz w:val="24"/>
          <w:szCs w:val="24"/>
        </w:rPr>
      </w:pPr>
    </w:p>
    <w:p w14:paraId="32A4DCE5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sz w:val="28"/>
          <w:szCs w:val="28"/>
        </w:rPr>
      </w:pPr>
    </w:p>
    <w:p w14:paraId="79BAFAB4" w14:textId="77777777" w:rsidR="00275E87" w:rsidRPr="00275E87" w:rsidRDefault="00275E87" w:rsidP="00275E87">
      <w:pPr>
        <w:spacing w:after="0"/>
        <w:ind w:left="72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c) Provide details of your organisation’s financial contribution toward the purchase / event / project.</w:t>
      </w:r>
    </w:p>
    <w:p w14:paraId="1530D077" w14:textId="77777777" w:rsidR="00275E87" w:rsidRPr="00275E87" w:rsidRDefault="00275E87" w:rsidP="00275E87">
      <w:pPr>
        <w:spacing w:after="0"/>
        <w:ind w:firstLine="720"/>
        <w:rPr>
          <w:rFonts w:ascii="Arial" w:eastAsiaTheme="minorHAnsi" w:hAnsi="Arial" w:cs="Arial"/>
          <w:sz w:val="28"/>
          <w:szCs w:val="28"/>
        </w:rPr>
      </w:pPr>
    </w:p>
    <w:p w14:paraId="0CBA2F7D" w14:textId="77777777" w:rsidR="00275E87" w:rsidRPr="00275E87" w:rsidRDefault="00275E87" w:rsidP="00275E87">
      <w:pPr>
        <w:spacing w:after="0"/>
        <w:ind w:firstLine="720"/>
        <w:rPr>
          <w:rFonts w:ascii="Arial" w:eastAsiaTheme="minorHAnsi" w:hAnsi="Arial" w:cs="Arial"/>
          <w:sz w:val="28"/>
          <w:szCs w:val="28"/>
        </w:rPr>
      </w:pPr>
    </w:p>
    <w:p w14:paraId="5DBC821C" w14:textId="77777777" w:rsidR="00275E87" w:rsidRPr="00275E87" w:rsidRDefault="00275E87" w:rsidP="00275E87">
      <w:pPr>
        <w:spacing w:after="0"/>
        <w:ind w:firstLine="720"/>
        <w:rPr>
          <w:rFonts w:ascii="Arial" w:eastAsiaTheme="minorHAnsi" w:hAnsi="Arial" w:cs="Arial"/>
          <w:sz w:val="28"/>
          <w:szCs w:val="28"/>
        </w:rPr>
      </w:pPr>
    </w:p>
    <w:p w14:paraId="23D852C0" w14:textId="77777777" w:rsidR="00275E87" w:rsidRPr="00275E87" w:rsidRDefault="00275E87" w:rsidP="00275E87">
      <w:pPr>
        <w:spacing w:after="0"/>
        <w:ind w:firstLine="720"/>
        <w:rPr>
          <w:rFonts w:ascii="Arial" w:eastAsiaTheme="minorHAnsi" w:hAnsi="Arial" w:cs="Arial"/>
          <w:sz w:val="28"/>
          <w:szCs w:val="28"/>
        </w:rPr>
      </w:pPr>
    </w:p>
    <w:p w14:paraId="3CEB5CC7" w14:textId="77777777" w:rsidR="00275E87" w:rsidRPr="00275E87" w:rsidRDefault="00275E87" w:rsidP="00275E87">
      <w:pPr>
        <w:spacing w:after="0"/>
        <w:ind w:firstLine="720"/>
        <w:rPr>
          <w:rFonts w:ascii="Arial" w:eastAsiaTheme="minorHAnsi" w:hAnsi="Arial" w:cs="Arial"/>
          <w:sz w:val="28"/>
          <w:szCs w:val="28"/>
        </w:rPr>
      </w:pPr>
    </w:p>
    <w:p w14:paraId="2C530DA5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Signed………………………………………………Dated……………</w:t>
      </w:r>
    </w:p>
    <w:p w14:paraId="093F3422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Position within the organisation.</w:t>
      </w:r>
    </w:p>
    <w:p w14:paraId="58BFB0E0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</w:p>
    <w:p w14:paraId="4CF167E0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b/>
          <w:i/>
          <w:sz w:val="28"/>
          <w:szCs w:val="28"/>
        </w:rPr>
      </w:pPr>
      <w:r w:rsidRPr="00275E87">
        <w:rPr>
          <w:rFonts w:ascii="Arial" w:eastAsiaTheme="minorHAnsi" w:hAnsi="Arial" w:cs="Arial"/>
          <w:b/>
          <w:i/>
          <w:sz w:val="28"/>
          <w:szCs w:val="28"/>
        </w:rPr>
        <w:t>Final reminder</w:t>
      </w:r>
    </w:p>
    <w:p w14:paraId="642AE8CB" w14:textId="77777777" w:rsidR="00275E87" w:rsidRPr="00275E87" w:rsidRDefault="00275E87" w:rsidP="00275E87">
      <w:pPr>
        <w:spacing w:after="0"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Please ensure that you enclose:</w:t>
      </w:r>
    </w:p>
    <w:p w14:paraId="5D31AD94" w14:textId="77777777" w:rsidR="00275E87" w:rsidRPr="00275E87" w:rsidRDefault="00275E87" w:rsidP="00275E87">
      <w:pPr>
        <w:numPr>
          <w:ilvl w:val="0"/>
          <w:numId w:val="23"/>
        </w:numPr>
        <w:spacing w:after="0"/>
        <w:contextualSpacing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Current financial position</w:t>
      </w:r>
    </w:p>
    <w:p w14:paraId="55DCEDF1" w14:textId="77777777" w:rsidR="00275E87" w:rsidRPr="00275E87" w:rsidRDefault="00275E87" w:rsidP="00275E87">
      <w:pPr>
        <w:numPr>
          <w:ilvl w:val="0"/>
          <w:numId w:val="23"/>
        </w:numPr>
        <w:spacing w:after="0"/>
        <w:contextualSpacing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Last full set of audited accounts</w:t>
      </w:r>
    </w:p>
    <w:p w14:paraId="17A114F7" w14:textId="77777777" w:rsidR="00275E87" w:rsidRPr="00275E87" w:rsidRDefault="00275E87" w:rsidP="00275E87">
      <w:pPr>
        <w:numPr>
          <w:ilvl w:val="0"/>
          <w:numId w:val="23"/>
        </w:numPr>
        <w:spacing w:after="0"/>
        <w:contextualSpacing/>
        <w:rPr>
          <w:rFonts w:ascii="Arial" w:eastAsiaTheme="minorHAnsi" w:hAnsi="Arial" w:cs="Arial"/>
          <w:sz w:val="28"/>
          <w:szCs w:val="28"/>
        </w:rPr>
      </w:pPr>
      <w:r w:rsidRPr="00275E87">
        <w:rPr>
          <w:rFonts w:ascii="Arial" w:eastAsiaTheme="minorHAnsi" w:hAnsi="Arial" w:cs="Arial"/>
          <w:sz w:val="28"/>
          <w:szCs w:val="28"/>
        </w:rPr>
        <w:t>Estimates in support of the expenditure proposed.</w:t>
      </w:r>
    </w:p>
    <w:p w14:paraId="7F1E2955" w14:textId="3563ACD9" w:rsidR="00806191" w:rsidRPr="00806191" w:rsidRDefault="00806191" w:rsidP="00512611">
      <w:pPr>
        <w:ind w:left="720"/>
        <w:rPr>
          <w:rFonts w:ascii="Arial" w:hAnsi="Arial" w:cs="Arial"/>
          <w:color w:val="FF0000"/>
        </w:rPr>
      </w:pPr>
    </w:p>
    <w:p w14:paraId="796EE0C6" w14:textId="77777777" w:rsidR="007F4002" w:rsidRDefault="007F4002" w:rsidP="00904A8D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sectPr w:rsidR="007F4002" w:rsidSect="00590842">
      <w:headerReference w:type="default" r:id="rId10"/>
      <w:footerReference w:type="default" r:id="rId11"/>
      <w:pgSz w:w="11906" w:h="16838"/>
      <w:pgMar w:top="284" w:right="964" w:bottom="284" w:left="96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5975" w14:textId="77777777" w:rsidR="00273FA0" w:rsidRDefault="00273FA0" w:rsidP="003041A1">
      <w:pPr>
        <w:spacing w:after="0" w:line="240" w:lineRule="auto"/>
      </w:pPr>
      <w:r>
        <w:separator/>
      </w:r>
    </w:p>
  </w:endnote>
  <w:endnote w:type="continuationSeparator" w:id="0">
    <w:p w14:paraId="112AEE9F" w14:textId="77777777" w:rsidR="00273FA0" w:rsidRDefault="00273FA0" w:rsidP="0030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AED9" w14:textId="77777777" w:rsidR="002C01B1" w:rsidRDefault="002C01B1" w:rsidP="00900378">
    <w:pPr>
      <w:pStyle w:val="NoSpacing"/>
    </w:pPr>
    <w:r>
      <w:t xml:space="preserve">Page </w:t>
    </w:r>
    <w:r>
      <w:rPr>
        <w:sz w:val="24"/>
        <w:szCs w:val="24"/>
      </w:rPr>
      <w:fldChar w:fldCharType="begin"/>
    </w:r>
    <w:r>
      <w:instrText xml:space="preserve"> PAGE </w:instrText>
    </w:r>
    <w:r>
      <w:rPr>
        <w:sz w:val="24"/>
        <w:szCs w:val="24"/>
      </w:rPr>
      <w:fldChar w:fldCharType="separate"/>
    </w:r>
    <w:r w:rsidR="007D5838">
      <w:rPr>
        <w:noProof/>
      </w:rPr>
      <w:t>2</w:t>
    </w:r>
    <w:r>
      <w:rPr>
        <w:sz w:val="24"/>
        <w:szCs w:val="24"/>
      </w:rPr>
      <w:fldChar w:fldCharType="end"/>
    </w:r>
    <w:r>
      <w:t xml:space="preserve"> of </w:t>
    </w:r>
    <w:fldSimple w:instr=" NUMPAGES  ">
      <w:r w:rsidR="007D5838">
        <w:rPr>
          <w:noProof/>
        </w:rPr>
        <w:t>2</w:t>
      </w:r>
    </w:fldSimple>
    <w:r>
      <w:rPr>
        <w:sz w:val="24"/>
        <w:szCs w:val="24"/>
      </w:rPr>
      <w:t xml:space="preserve"> </w:t>
    </w:r>
    <w:r w:rsidRPr="00900378">
      <w:rPr>
        <w:sz w:val="24"/>
        <w:szCs w:val="24"/>
      </w:rPr>
      <w:t>pages</w:t>
    </w:r>
  </w:p>
  <w:p w14:paraId="2794B4D1" w14:textId="77777777" w:rsidR="002C01B1" w:rsidRPr="00900378" w:rsidRDefault="002C01B1" w:rsidP="00900378">
    <w:pPr>
      <w:pStyle w:val="NoSpacing"/>
      <w:jc w:val="center"/>
    </w:pPr>
    <w:r>
      <w:t>www.briggmarkettown.co.uk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BD6E" w14:textId="77777777" w:rsidR="00273FA0" w:rsidRDefault="00273FA0" w:rsidP="003041A1">
      <w:pPr>
        <w:spacing w:after="0" w:line="240" w:lineRule="auto"/>
      </w:pPr>
      <w:r>
        <w:separator/>
      </w:r>
    </w:p>
  </w:footnote>
  <w:footnote w:type="continuationSeparator" w:id="0">
    <w:p w14:paraId="54B7E5D0" w14:textId="77777777" w:rsidR="00273FA0" w:rsidRDefault="00273FA0" w:rsidP="00304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A61D4" w14:textId="77777777" w:rsidR="002C01B1" w:rsidRDefault="002C01B1" w:rsidP="00090620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575A4"/>
    <w:multiLevelType w:val="hybridMultilevel"/>
    <w:tmpl w:val="212CE052"/>
    <w:lvl w:ilvl="0" w:tplc="D1B804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91F4D"/>
    <w:multiLevelType w:val="hybridMultilevel"/>
    <w:tmpl w:val="7452FB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E7C"/>
    <w:multiLevelType w:val="hybridMultilevel"/>
    <w:tmpl w:val="F156F9E2"/>
    <w:lvl w:ilvl="0" w:tplc="64E86D98">
      <w:start w:val="9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F264AC"/>
    <w:multiLevelType w:val="hybridMultilevel"/>
    <w:tmpl w:val="CAC0E244"/>
    <w:lvl w:ilvl="0" w:tplc="E064F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84A53"/>
    <w:multiLevelType w:val="hybridMultilevel"/>
    <w:tmpl w:val="A4ACCE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A45A4"/>
    <w:multiLevelType w:val="hybridMultilevel"/>
    <w:tmpl w:val="D930814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1BDC7CB8"/>
    <w:multiLevelType w:val="hybridMultilevel"/>
    <w:tmpl w:val="CFCAFD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1C83142"/>
    <w:multiLevelType w:val="hybridMultilevel"/>
    <w:tmpl w:val="E6BC469E"/>
    <w:lvl w:ilvl="0" w:tplc="90B4F694">
      <w:start w:val="1"/>
      <w:numFmt w:val="lowerRoman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1765EB"/>
    <w:multiLevelType w:val="hybridMultilevel"/>
    <w:tmpl w:val="BA56F500"/>
    <w:lvl w:ilvl="0" w:tplc="C3345776">
      <w:start w:val="8"/>
      <w:numFmt w:val="decimal"/>
      <w:lvlText w:val="%1"/>
      <w:lvlJc w:val="left"/>
      <w:pPr>
        <w:ind w:left="4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274E29"/>
    <w:multiLevelType w:val="hybridMultilevel"/>
    <w:tmpl w:val="7F1022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320E72"/>
    <w:multiLevelType w:val="hybridMultilevel"/>
    <w:tmpl w:val="C776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02842"/>
    <w:multiLevelType w:val="hybridMultilevel"/>
    <w:tmpl w:val="13DAED5A"/>
    <w:lvl w:ilvl="0" w:tplc="A7166B6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3FF4"/>
    <w:multiLevelType w:val="hybridMultilevel"/>
    <w:tmpl w:val="8BE8ED4E"/>
    <w:lvl w:ilvl="0" w:tplc="B1884FAA">
      <w:start w:val="4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A7F35"/>
    <w:multiLevelType w:val="hybridMultilevel"/>
    <w:tmpl w:val="B9E4F1B8"/>
    <w:lvl w:ilvl="0" w:tplc="8EEA12E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B3497B"/>
    <w:multiLevelType w:val="hybridMultilevel"/>
    <w:tmpl w:val="C4B299C2"/>
    <w:lvl w:ilvl="0" w:tplc="F9C4601E">
      <w:start w:val="1"/>
      <w:numFmt w:val="lowerLetter"/>
      <w:lvlText w:val="%1)"/>
      <w:lvlJc w:val="left"/>
      <w:pPr>
        <w:ind w:left="180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F80454"/>
    <w:multiLevelType w:val="hybridMultilevel"/>
    <w:tmpl w:val="285E0B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587450"/>
    <w:multiLevelType w:val="hybridMultilevel"/>
    <w:tmpl w:val="FCE4469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E4D7FE2"/>
    <w:multiLevelType w:val="hybridMultilevel"/>
    <w:tmpl w:val="391A13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1854"/>
    <w:multiLevelType w:val="hybridMultilevel"/>
    <w:tmpl w:val="285E0BF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041942"/>
    <w:multiLevelType w:val="hybridMultilevel"/>
    <w:tmpl w:val="5A8C26F2"/>
    <w:lvl w:ilvl="0" w:tplc="9F1C961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B76E8D"/>
    <w:multiLevelType w:val="hybridMultilevel"/>
    <w:tmpl w:val="4B7427EA"/>
    <w:lvl w:ilvl="0" w:tplc="0BDE9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EC55A5"/>
    <w:multiLevelType w:val="hybridMultilevel"/>
    <w:tmpl w:val="DF36B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30019"/>
    <w:multiLevelType w:val="hybridMultilevel"/>
    <w:tmpl w:val="B6243C32"/>
    <w:lvl w:ilvl="0" w:tplc="16565A9E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2"/>
  </w:num>
  <w:num w:numId="2">
    <w:abstractNumId w:val="18"/>
  </w:num>
  <w:num w:numId="3">
    <w:abstractNumId w:val="16"/>
  </w:num>
  <w:num w:numId="4">
    <w:abstractNumId w:val="9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12"/>
  </w:num>
  <w:num w:numId="10">
    <w:abstractNumId w:val="20"/>
  </w:num>
  <w:num w:numId="11">
    <w:abstractNumId w:val="5"/>
  </w:num>
  <w:num w:numId="12">
    <w:abstractNumId w:val="17"/>
  </w:num>
  <w:num w:numId="13">
    <w:abstractNumId w:val="14"/>
  </w:num>
  <w:num w:numId="14">
    <w:abstractNumId w:val="13"/>
  </w:num>
  <w:num w:numId="15">
    <w:abstractNumId w:val="0"/>
  </w:num>
  <w:num w:numId="16">
    <w:abstractNumId w:val="19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  <w:num w:numId="21">
    <w:abstractNumId w:val="2"/>
  </w:num>
  <w:num w:numId="22">
    <w:abstractNumId w:val="10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2F"/>
    <w:rsid w:val="000023C3"/>
    <w:rsid w:val="00002D4F"/>
    <w:rsid w:val="0000533E"/>
    <w:rsid w:val="000073C4"/>
    <w:rsid w:val="000148A9"/>
    <w:rsid w:val="00014AC3"/>
    <w:rsid w:val="00014E8D"/>
    <w:rsid w:val="00015AC2"/>
    <w:rsid w:val="00015D29"/>
    <w:rsid w:val="00021D6B"/>
    <w:rsid w:val="00021E97"/>
    <w:rsid w:val="0002335F"/>
    <w:rsid w:val="00026C80"/>
    <w:rsid w:val="0003373B"/>
    <w:rsid w:val="00033AFB"/>
    <w:rsid w:val="00035293"/>
    <w:rsid w:val="000352C0"/>
    <w:rsid w:val="00036913"/>
    <w:rsid w:val="00040234"/>
    <w:rsid w:val="0004177E"/>
    <w:rsid w:val="000437AB"/>
    <w:rsid w:val="00045CA3"/>
    <w:rsid w:val="00046BF9"/>
    <w:rsid w:val="00047C16"/>
    <w:rsid w:val="00050B0C"/>
    <w:rsid w:val="0005235E"/>
    <w:rsid w:val="00052E04"/>
    <w:rsid w:val="000546AA"/>
    <w:rsid w:val="000557B2"/>
    <w:rsid w:val="0006078C"/>
    <w:rsid w:val="000616E6"/>
    <w:rsid w:val="000618E7"/>
    <w:rsid w:val="00062530"/>
    <w:rsid w:val="0006413A"/>
    <w:rsid w:val="0006490B"/>
    <w:rsid w:val="00064ADE"/>
    <w:rsid w:val="00070940"/>
    <w:rsid w:val="00070D62"/>
    <w:rsid w:val="000749A1"/>
    <w:rsid w:val="0007624E"/>
    <w:rsid w:val="00077812"/>
    <w:rsid w:val="00077C51"/>
    <w:rsid w:val="00080E81"/>
    <w:rsid w:val="0008373B"/>
    <w:rsid w:val="000840AE"/>
    <w:rsid w:val="00086198"/>
    <w:rsid w:val="00090620"/>
    <w:rsid w:val="0009117D"/>
    <w:rsid w:val="00091671"/>
    <w:rsid w:val="00093B03"/>
    <w:rsid w:val="00094619"/>
    <w:rsid w:val="00094F7F"/>
    <w:rsid w:val="00096BF1"/>
    <w:rsid w:val="00097881"/>
    <w:rsid w:val="000A4140"/>
    <w:rsid w:val="000A5779"/>
    <w:rsid w:val="000A5AD0"/>
    <w:rsid w:val="000A74D1"/>
    <w:rsid w:val="000B325C"/>
    <w:rsid w:val="000B4D8F"/>
    <w:rsid w:val="000B58E9"/>
    <w:rsid w:val="000B5CD1"/>
    <w:rsid w:val="000C1A6F"/>
    <w:rsid w:val="000C3BF6"/>
    <w:rsid w:val="000C3E31"/>
    <w:rsid w:val="000C5751"/>
    <w:rsid w:val="000C5EC3"/>
    <w:rsid w:val="000C6837"/>
    <w:rsid w:val="000D06B2"/>
    <w:rsid w:val="000D1099"/>
    <w:rsid w:val="000D2F3F"/>
    <w:rsid w:val="000D55EA"/>
    <w:rsid w:val="000D617E"/>
    <w:rsid w:val="000D6678"/>
    <w:rsid w:val="000D7BAB"/>
    <w:rsid w:val="000E57D5"/>
    <w:rsid w:val="000E647F"/>
    <w:rsid w:val="000E6C45"/>
    <w:rsid w:val="000F0ED0"/>
    <w:rsid w:val="000F1F09"/>
    <w:rsid w:val="000F2F65"/>
    <w:rsid w:val="000F3482"/>
    <w:rsid w:val="000F55E9"/>
    <w:rsid w:val="000F5AAA"/>
    <w:rsid w:val="000F6B3B"/>
    <w:rsid w:val="00103669"/>
    <w:rsid w:val="00103E64"/>
    <w:rsid w:val="001048AD"/>
    <w:rsid w:val="001074E0"/>
    <w:rsid w:val="001113AB"/>
    <w:rsid w:val="00112FE0"/>
    <w:rsid w:val="001136D8"/>
    <w:rsid w:val="00113DC1"/>
    <w:rsid w:val="0011666C"/>
    <w:rsid w:val="001166D9"/>
    <w:rsid w:val="00117697"/>
    <w:rsid w:val="00117E1B"/>
    <w:rsid w:val="00121995"/>
    <w:rsid w:val="00122799"/>
    <w:rsid w:val="00122881"/>
    <w:rsid w:val="001256A7"/>
    <w:rsid w:val="0012762C"/>
    <w:rsid w:val="00127DB1"/>
    <w:rsid w:val="00132129"/>
    <w:rsid w:val="00134A22"/>
    <w:rsid w:val="00135CEE"/>
    <w:rsid w:val="0014201C"/>
    <w:rsid w:val="00142D4C"/>
    <w:rsid w:val="00142E4F"/>
    <w:rsid w:val="00150AF6"/>
    <w:rsid w:val="001541B2"/>
    <w:rsid w:val="00156955"/>
    <w:rsid w:val="00156DF7"/>
    <w:rsid w:val="00156F57"/>
    <w:rsid w:val="001616BF"/>
    <w:rsid w:val="00161A87"/>
    <w:rsid w:val="0016246F"/>
    <w:rsid w:val="00163FA1"/>
    <w:rsid w:val="001641CC"/>
    <w:rsid w:val="0016510C"/>
    <w:rsid w:val="00165950"/>
    <w:rsid w:val="00167E8F"/>
    <w:rsid w:val="00170A7B"/>
    <w:rsid w:val="0017151D"/>
    <w:rsid w:val="00172873"/>
    <w:rsid w:val="001771A8"/>
    <w:rsid w:val="0018377A"/>
    <w:rsid w:val="00184418"/>
    <w:rsid w:val="00184ACE"/>
    <w:rsid w:val="00186E1F"/>
    <w:rsid w:val="00187678"/>
    <w:rsid w:val="00191091"/>
    <w:rsid w:val="00191097"/>
    <w:rsid w:val="00192A22"/>
    <w:rsid w:val="00195AB9"/>
    <w:rsid w:val="00196F15"/>
    <w:rsid w:val="001A134F"/>
    <w:rsid w:val="001A145E"/>
    <w:rsid w:val="001A4283"/>
    <w:rsid w:val="001A4DE3"/>
    <w:rsid w:val="001A7777"/>
    <w:rsid w:val="001B064A"/>
    <w:rsid w:val="001B0C0A"/>
    <w:rsid w:val="001B0F79"/>
    <w:rsid w:val="001B2739"/>
    <w:rsid w:val="001B36F2"/>
    <w:rsid w:val="001B3883"/>
    <w:rsid w:val="001B3980"/>
    <w:rsid w:val="001B3D5A"/>
    <w:rsid w:val="001B516B"/>
    <w:rsid w:val="001B5D3D"/>
    <w:rsid w:val="001B5DD0"/>
    <w:rsid w:val="001B6CBE"/>
    <w:rsid w:val="001C0149"/>
    <w:rsid w:val="001C11BF"/>
    <w:rsid w:val="001C2D50"/>
    <w:rsid w:val="001C6190"/>
    <w:rsid w:val="001C6B75"/>
    <w:rsid w:val="001C7DE2"/>
    <w:rsid w:val="001C7E24"/>
    <w:rsid w:val="001D37E5"/>
    <w:rsid w:val="001D3B70"/>
    <w:rsid w:val="001E2364"/>
    <w:rsid w:val="001E258A"/>
    <w:rsid w:val="001E37E1"/>
    <w:rsid w:val="001E3A4F"/>
    <w:rsid w:val="001F1021"/>
    <w:rsid w:val="001F52B0"/>
    <w:rsid w:val="001F71F4"/>
    <w:rsid w:val="002008AB"/>
    <w:rsid w:val="00202872"/>
    <w:rsid w:val="00202A89"/>
    <w:rsid w:val="00202B70"/>
    <w:rsid w:val="002041CA"/>
    <w:rsid w:val="00204961"/>
    <w:rsid w:val="00204D46"/>
    <w:rsid w:val="002051D9"/>
    <w:rsid w:val="002071CB"/>
    <w:rsid w:val="002073D2"/>
    <w:rsid w:val="0020763D"/>
    <w:rsid w:val="0020768F"/>
    <w:rsid w:val="0020775D"/>
    <w:rsid w:val="002236D8"/>
    <w:rsid w:val="00223FFC"/>
    <w:rsid w:val="00224369"/>
    <w:rsid w:val="00224BE2"/>
    <w:rsid w:val="002260F2"/>
    <w:rsid w:val="00231DDE"/>
    <w:rsid w:val="002328CC"/>
    <w:rsid w:val="002332D1"/>
    <w:rsid w:val="00235A89"/>
    <w:rsid w:val="00236DDF"/>
    <w:rsid w:val="0024271D"/>
    <w:rsid w:val="0025059F"/>
    <w:rsid w:val="002515D2"/>
    <w:rsid w:val="00252ABE"/>
    <w:rsid w:val="002536B5"/>
    <w:rsid w:val="002545DD"/>
    <w:rsid w:val="00255A99"/>
    <w:rsid w:val="00255F8D"/>
    <w:rsid w:val="00256045"/>
    <w:rsid w:val="00260210"/>
    <w:rsid w:val="00263081"/>
    <w:rsid w:val="00264876"/>
    <w:rsid w:val="00266024"/>
    <w:rsid w:val="002673EE"/>
    <w:rsid w:val="00270615"/>
    <w:rsid w:val="00271DE0"/>
    <w:rsid w:val="0027332A"/>
    <w:rsid w:val="00273FA0"/>
    <w:rsid w:val="00274FE3"/>
    <w:rsid w:val="002750AC"/>
    <w:rsid w:val="00275E87"/>
    <w:rsid w:val="002761F5"/>
    <w:rsid w:val="00277568"/>
    <w:rsid w:val="00281CC7"/>
    <w:rsid w:val="00281EBC"/>
    <w:rsid w:val="0028203C"/>
    <w:rsid w:val="0028537B"/>
    <w:rsid w:val="00285682"/>
    <w:rsid w:val="00286497"/>
    <w:rsid w:val="00286BAF"/>
    <w:rsid w:val="00290159"/>
    <w:rsid w:val="0029090E"/>
    <w:rsid w:val="002924A5"/>
    <w:rsid w:val="002929EE"/>
    <w:rsid w:val="00293E7A"/>
    <w:rsid w:val="00294601"/>
    <w:rsid w:val="00294BEA"/>
    <w:rsid w:val="00295FC3"/>
    <w:rsid w:val="002A09B9"/>
    <w:rsid w:val="002A170F"/>
    <w:rsid w:val="002A1CA9"/>
    <w:rsid w:val="002A326A"/>
    <w:rsid w:val="002A4747"/>
    <w:rsid w:val="002A4D6A"/>
    <w:rsid w:val="002A5C2F"/>
    <w:rsid w:val="002A6828"/>
    <w:rsid w:val="002A6A7C"/>
    <w:rsid w:val="002A741D"/>
    <w:rsid w:val="002B09F6"/>
    <w:rsid w:val="002B1042"/>
    <w:rsid w:val="002B21B2"/>
    <w:rsid w:val="002B41F1"/>
    <w:rsid w:val="002B4CDE"/>
    <w:rsid w:val="002B6393"/>
    <w:rsid w:val="002B683E"/>
    <w:rsid w:val="002C01B1"/>
    <w:rsid w:val="002C16BE"/>
    <w:rsid w:val="002C2417"/>
    <w:rsid w:val="002C28F5"/>
    <w:rsid w:val="002C3B43"/>
    <w:rsid w:val="002C489D"/>
    <w:rsid w:val="002C5617"/>
    <w:rsid w:val="002C747B"/>
    <w:rsid w:val="002D1075"/>
    <w:rsid w:val="002D3284"/>
    <w:rsid w:val="002D69C0"/>
    <w:rsid w:val="002D7395"/>
    <w:rsid w:val="002E13ED"/>
    <w:rsid w:val="002E2AC8"/>
    <w:rsid w:val="002E3039"/>
    <w:rsid w:val="002E3B25"/>
    <w:rsid w:val="002E4146"/>
    <w:rsid w:val="002E44C8"/>
    <w:rsid w:val="002E4762"/>
    <w:rsid w:val="002E70EF"/>
    <w:rsid w:val="002F059C"/>
    <w:rsid w:val="002F0CFE"/>
    <w:rsid w:val="002F2792"/>
    <w:rsid w:val="002F50D8"/>
    <w:rsid w:val="003007A2"/>
    <w:rsid w:val="00300E7F"/>
    <w:rsid w:val="00301AF1"/>
    <w:rsid w:val="0030225E"/>
    <w:rsid w:val="00303DDB"/>
    <w:rsid w:val="003041A1"/>
    <w:rsid w:val="0030515F"/>
    <w:rsid w:val="00305C8E"/>
    <w:rsid w:val="00306A0F"/>
    <w:rsid w:val="00315F4C"/>
    <w:rsid w:val="00320075"/>
    <w:rsid w:val="00320230"/>
    <w:rsid w:val="003234EF"/>
    <w:rsid w:val="00326662"/>
    <w:rsid w:val="003273D8"/>
    <w:rsid w:val="003300EF"/>
    <w:rsid w:val="00330D7A"/>
    <w:rsid w:val="00335B17"/>
    <w:rsid w:val="00341809"/>
    <w:rsid w:val="003425D5"/>
    <w:rsid w:val="0034357C"/>
    <w:rsid w:val="00344489"/>
    <w:rsid w:val="00344B29"/>
    <w:rsid w:val="00344C07"/>
    <w:rsid w:val="0034757E"/>
    <w:rsid w:val="00350DB3"/>
    <w:rsid w:val="003556DA"/>
    <w:rsid w:val="003559B5"/>
    <w:rsid w:val="003561CB"/>
    <w:rsid w:val="00363AF0"/>
    <w:rsid w:val="00364E2D"/>
    <w:rsid w:val="00365ABB"/>
    <w:rsid w:val="0036715D"/>
    <w:rsid w:val="003674E0"/>
    <w:rsid w:val="00371019"/>
    <w:rsid w:val="003751A1"/>
    <w:rsid w:val="00376877"/>
    <w:rsid w:val="00376DA6"/>
    <w:rsid w:val="00377268"/>
    <w:rsid w:val="00381DBC"/>
    <w:rsid w:val="00382629"/>
    <w:rsid w:val="003837E2"/>
    <w:rsid w:val="00387ED0"/>
    <w:rsid w:val="003917F3"/>
    <w:rsid w:val="00395105"/>
    <w:rsid w:val="003960AD"/>
    <w:rsid w:val="00396491"/>
    <w:rsid w:val="003A16B3"/>
    <w:rsid w:val="003A1CCE"/>
    <w:rsid w:val="003A4B65"/>
    <w:rsid w:val="003B020B"/>
    <w:rsid w:val="003B055D"/>
    <w:rsid w:val="003B129C"/>
    <w:rsid w:val="003B76E3"/>
    <w:rsid w:val="003C0536"/>
    <w:rsid w:val="003C0795"/>
    <w:rsid w:val="003C2C9B"/>
    <w:rsid w:val="003C3906"/>
    <w:rsid w:val="003C3D9A"/>
    <w:rsid w:val="003C4A9E"/>
    <w:rsid w:val="003C5890"/>
    <w:rsid w:val="003C6070"/>
    <w:rsid w:val="003C7E5D"/>
    <w:rsid w:val="003D07C2"/>
    <w:rsid w:val="003D191E"/>
    <w:rsid w:val="003D1C59"/>
    <w:rsid w:val="003D1ECC"/>
    <w:rsid w:val="003D2EC6"/>
    <w:rsid w:val="003D3C72"/>
    <w:rsid w:val="003D797E"/>
    <w:rsid w:val="003E0604"/>
    <w:rsid w:val="003E4A73"/>
    <w:rsid w:val="003F1522"/>
    <w:rsid w:val="003F1C62"/>
    <w:rsid w:val="003F2A1E"/>
    <w:rsid w:val="00404BB1"/>
    <w:rsid w:val="00405408"/>
    <w:rsid w:val="0040796F"/>
    <w:rsid w:val="004079BD"/>
    <w:rsid w:val="00410ECC"/>
    <w:rsid w:val="0041146F"/>
    <w:rsid w:val="0041238A"/>
    <w:rsid w:val="004123FC"/>
    <w:rsid w:val="00412BA6"/>
    <w:rsid w:val="004148C9"/>
    <w:rsid w:val="0042094B"/>
    <w:rsid w:val="0042170D"/>
    <w:rsid w:val="0042244B"/>
    <w:rsid w:val="00423BBB"/>
    <w:rsid w:val="0042556F"/>
    <w:rsid w:val="0043049D"/>
    <w:rsid w:val="00433A82"/>
    <w:rsid w:val="004421E9"/>
    <w:rsid w:val="00442744"/>
    <w:rsid w:val="00443C32"/>
    <w:rsid w:val="004447E5"/>
    <w:rsid w:val="00444F45"/>
    <w:rsid w:val="00450580"/>
    <w:rsid w:val="004537E0"/>
    <w:rsid w:val="0045530F"/>
    <w:rsid w:val="00456564"/>
    <w:rsid w:val="004613FB"/>
    <w:rsid w:val="00464CE9"/>
    <w:rsid w:val="0046643D"/>
    <w:rsid w:val="00466660"/>
    <w:rsid w:val="0047159D"/>
    <w:rsid w:val="004769CC"/>
    <w:rsid w:val="004769D4"/>
    <w:rsid w:val="00477C2C"/>
    <w:rsid w:val="004823EE"/>
    <w:rsid w:val="00483D07"/>
    <w:rsid w:val="00484784"/>
    <w:rsid w:val="00484CC1"/>
    <w:rsid w:val="00486477"/>
    <w:rsid w:val="00490CF8"/>
    <w:rsid w:val="0049300D"/>
    <w:rsid w:val="00493962"/>
    <w:rsid w:val="00494A99"/>
    <w:rsid w:val="00496240"/>
    <w:rsid w:val="004969F1"/>
    <w:rsid w:val="00497698"/>
    <w:rsid w:val="004A0BA4"/>
    <w:rsid w:val="004A0C4F"/>
    <w:rsid w:val="004A399F"/>
    <w:rsid w:val="004A4728"/>
    <w:rsid w:val="004A4921"/>
    <w:rsid w:val="004A570B"/>
    <w:rsid w:val="004A5FEF"/>
    <w:rsid w:val="004B2268"/>
    <w:rsid w:val="004B2648"/>
    <w:rsid w:val="004B4601"/>
    <w:rsid w:val="004B58AA"/>
    <w:rsid w:val="004B736F"/>
    <w:rsid w:val="004C1116"/>
    <w:rsid w:val="004C3901"/>
    <w:rsid w:val="004C4CDF"/>
    <w:rsid w:val="004C4FB1"/>
    <w:rsid w:val="004C53A9"/>
    <w:rsid w:val="004C6BE3"/>
    <w:rsid w:val="004D0036"/>
    <w:rsid w:val="004D2505"/>
    <w:rsid w:val="004D26FF"/>
    <w:rsid w:val="004D2FE9"/>
    <w:rsid w:val="004D5E5E"/>
    <w:rsid w:val="004D629E"/>
    <w:rsid w:val="004D6623"/>
    <w:rsid w:val="004D66DE"/>
    <w:rsid w:val="004D769D"/>
    <w:rsid w:val="004D7C1C"/>
    <w:rsid w:val="004E0359"/>
    <w:rsid w:val="004E180E"/>
    <w:rsid w:val="004E252D"/>
    <w:rsid w:val="004E26A7"/>
    <w:rsid w:val="004E4E7E"/>
    <w:rsid w:val="004E6389"/>
    <w:rsid w:val="004E6960"/>
    <w:rsid w:val="004E7DFC"/>
    <w:rsid w:val="004F1962"/>
    <w:rsid w:val="004F1DA3"/>
    <w:rsid w:val="004F1FB2"/>
    <w:rsid w:val="004F216B"/>
    <w:rsid w:val="004F48AE"/>
    <w:rsid w:val="004F5D61"/>
    <w:rsid w:val="004F7C11"/>
    <w:rsid w:val="00500107"/>
    <w:rsid w:val="005001DD"/>
    <w:rsid w:val="0050108F"/>
    <w:rsid w:val="005015D3"/>
    <w:rsid w:val="0050292A"/>
    <w:rsid w:val="00503487"/>
    <w:rsid w:val="0050582A"/>
    <w:rsid w:val="005061B9"/>
    <w:rsid w:val="005066B6"/>
    <w:rsid w:val="00506727"/>
    <w:rsid w:val="005104B4"/>
    <w:rsid w:val="005105B5"/>
    <w:rsid w:val="00510A54"/>
    <w:rsid w:val="00512611"/>
    <w:rsid w:val="00513F07"/>
    <w:rsid w:val="00514451"/>
    <w:rsid w:val="0051515B"/>
    <w:rsid w:val="00516628"/>
    <w:rsid w:val="00516F6F"/>
    <w:rsid w:val="00522AEB"/>
    <w:rsid w:val="0052308E"/>
    <w:rsid w:val="00523687"/>
    <w:rsid w:val="00523C2C"/>
    <w:rsid w:val="00524A17"/>
    <w:rsid w:val="00524F48"/>
    <w:rsid w:val="0052517F"/>
    <w:rsid w:val="005277E3"/>
    <w:rsid w:val="0053008A"/>
    <w:rsid w:val="00533637"/>
    <w:rsid w:val="00536A59"/>
    <w:rsid w:val="00542C43"/>
    <w:rsid w:val="005442EF"/>
    <w:rsid w:val="00546DB7"/>
    <w:rsid w:val="00551108"/>
    <w:rsid w:val="00551544"/>
    <w:rsid w:val="00551763"/>
    <w:rsid w:val="005527F4"/>
    <w:rsid w:val="00556507"/>
    <w:rsid w:val="00560504"/>
    <w:rsid w:val="00560619"/>
    <w:rsid w:val="00560D62"/>
    <w:rsid w:val="00561A32"/>
    <w:rsid w:val="0056237F"/>
    <w:rsid w:val="00564125"/>
    <w:rsid w:val="0056736C"/>
    <w:rsid w:val="00567BDC"/>
    <w:rsid w:val="00570A08"/>
    <w:rsid w:val="00572893"/>
    <w:rsid w:val="00581BD5"/>
    <w:rsid w:val="0058499D"/>
    <w:rsid w:val="00585C80"/>
    <w:rsid w:val="00585E49"/>
    <w:rsid w:val="00590842"/>
    <w:rsid w:val="00593E6E"/>
    <w:rsid w:val="00594021"/>
    <w:rsid w:val="00594A05"/>
    <w:rsid w:val="00595E15"/>
    <w:rsid w:val="005976E2"/>
    <w:rsid w:val="005A0040"/>
    <w:rsid w:val="005A00B8"/>
    <w:rsid w:val="005A3C39"/>
    <w:rsid w:val="005A542D"/>
    <w:rsid w:val="005A6F99"/>
    <w:rsid w:val="005B10BC"/>
    <w:rsid w:val="005B1506"/>
    <w:rsid w:val="005B26F0"/>
    <w:rsid w:val="005B3F36"/>
    <w:rsid w:val="005B5E0F"/>
    <w:rsid w:val="005B6C9F"/>
    <w:rsid w:val="005B702A"/>
    <w:rsid w:val="005C053F"/>
    <w:rsid w:val="005C213A"/>
    <w:rsid w:val="005C3207"/>
    <w:rsid w:val="005C334D"/>
    <w:rsid w:val="005D027B"/>
    <w:rsid w:val="005D3468"/>
    <w:rsid w:val="005D4D4A"/>
    <w:rsid w:val="005D693B"/>
    <w:rsid w:val="005D7681"/>
    <w:rsid w:val="005E0080"/>
    <w:rsid w:val="005E062A"/>
    <w:rsid w:val="005E28D9"/>
    <w:rsid w:val="005E59D4"/>
    <w:rsid w:val="005F3D1D"/>
    <w:rsid w:val="005F4D33"/>
    <w:rsid w:val="005F6A9C"/>
    <w:rsid w:val="005F78F8"/>
    <w:rsid w:val="00601914"/>
    <w:rsid w:val="00602503"/>
    <w:rsid w:val="00604047"/>
    <w:rsid w:val="00605DD5"/>
    <w:rsid w:val="006077F1"/>
    <w:rsid w:val="006106E0"/>
    <w:rsid w:val="00611185"/>
    <w:rsid w:val="00611845"/>
    <w:rsid w:val="0061301A"/>
    <w:rsid w:val="00613FFB"/>
    <w:rsid w:val="00614715"/>
    <w:rsid w:val="00620DCE"/>
    <w:rsid w:val="00622142"/>
    <w:rsid w:val="00622BB7"/>
    <w:rsid w:val="00625F57"/>
    <w:rsid w:val="00626E93"/>
    <w:rsid w:val="006324E8"/>
    <w:rsid w:val="00635AD9"/>
    <w:rsid w:val="00636517"/>
    <w:rsid w:val="0064331C"/>
    <w:rsid w:val="00645C30"/>
    <w:rsid w:val="006466A7"/>
    <w:rsid w:val="006513CF"/>
    <w:rsid w:val="00652798"/>
    <w:rsid w:val="00654340"/>
    <w:rsid w:val="006552A9"/>
    <w:rsid w:val="006553A2"/>
    <w:rsid w:val="006560E8"/>
    <w:rsid w:val="00657687"/>
    <w:rsid w:val="006612BF"/>
    <w:rsid w:val="0066176C"/>
    <w:rsid w:val="00667A98"/>
    <w:rsid w:val="006707CE"/>
    <w:rsid w:val="00670FBA"/>
    <w:rsid w:val="00673ECD"/>
    <w:rsid w:val="00676D53"/>
    <w:rsid w:val="0068427F"/>
    <w:rsid w:val="006844BC"/>
    <w:rsid w:val="006845A7"/>
    <w:rsid w:val="00692CA0"/>
    <w:rsid w:val="00694508"/>
    <w:rsid w:val="0069492B"/>
    <w:rsid w:val="006954F9"/>
    <w:rsid w:val="00697021"/>
    <w:rsid w:val="006A0FB4"/>
    <w:rsid w:val="006A411F"/>
    <w:rsid w:val="006A5978"/>
    <w:rsid w:val="006A7FD4"/>
    <w:rsid w:val="006B1885"/>
    <w:rsid w:val="006B1DA4"/>
    <w:rsid w:val="006B69D8"/>
    <w:rsid w:val="006B7337"/>
    <w:rsid w:val="006B734E"/>
    <w:rsid w:val="006C07D6"/>
    <w:rsid w:val="006C0DFC"/>
    <w:rsid w:val="006C5853"/>
    <w:rsid w:val="006C5FD1"/>
    <w:rsid w:val="006C75D2"/>
    <w:rsid w:val="006D240D"/>
    <w:rsid w:val="006D447C"/>
    <w:rsid w:val="006D4827"/>
    <w:rsid w:val="006D786A"/>
    <w:rsid w:val="006E7007"/>
    <w:rsid w:val="006F0248"/>
    <w:rsid w:val="006F1B49"/>
    <w:rsid w:val="006F545E"/>
    <w:rsid w:val="006F56FD"/>
    <w:rsid w:val="006F6B47"/>
    <w:rsid w:val="00700786"/>
    <w:rsid w:val="007031FE"/>
    <w:rsid w:val="00705480"/>
    <w:rsid w:val="007061B5"/>
    <w:rsid w:val="00707073"/>
    <w:rsid w:val="00707745"/>
    <w:rsid w:val="007105D9"/>
    <w:rsid w:val="00710A84"/>
    <w:rsid w:val="00713BFB"/>
    <w:rsid w:val="00716D7F"/>
    <w:rsid w:val="007237C4"/>
    <w:rsid w:val="0072393D"/>
    <w:rsid w:val="0072448E"/>
    <w:rsid w:val="00725467"/>
    <w:rsid w:val="00725925"/>
    <w:rsid w:val="00725A49"/>
    <w:rsid w:val="00725FC6"/>
    <w:rsid w:val="007276E9"/>
    <w:rsid w:val="00732A8C"/>
    <w:rsid w:val="00733216"/>
    <w:rsid w:val="00734BDD"/>
    <w:rsid w:val="0074012C"/>
    <w:rsid w:val="007409A9"/>
    <w:rsid w:val="00741030"/>
    <w:rsid w:val="00742F35"/>
    <w:rsid w:val="00742F90"/>
    <w:rsid w:val="00743488"/>
    <w:rsid w:val="00743F2A"/>
    <w:rsid w:val="00760D51"/>
    <w:rsid w:val="0076184E"/>
    <w:rsid w:val="007632AA"/>
    <w:rsid w:val="00765827"/>
    <w:rsid w:val="007702D6"/>
    <w:rsid w:val="00771C8E"/>
    <w:rsid w:val="007725E6"/>
    <w:rsid w:val="00774002"/>
    <w:rsid w:val="00774323"/>
    <w:rsid w:val="007769EA"/>
    <w:rsid w:val="007801BA"/>
    <w:rsid w:val="00782089"/>
    <w:rsid w:val="00782653"/>
    <w:rsid w:val="00783614"/>
    <w:rsid w:val="007848F1"/>
    <w:rsid w:val="0078680B"/>
    <w:rsid w:val="00790A0B"/>
    <w:rsid w:val="00790CA0"/>
    <w:rsid w:val="00792BF3"/>
    <w:rsid w:val="00793670"/>
    <w:rsid w:val="00796A2A"/>
    <w:rsid w:val="00797F1D"/>
    <w:rsid w:val="007A4923"/>
    <w:rsid w:val="007A4DE1"/>
    <w:rsid w:val="007A5E45"/>
    <w:rsid w:val="007A64A2"/>
    <w:rsid w:val="007A667B"/>
    <w:rsid w:val="007B0324"/>
    <w:rsid w:val="007B3728"/>
    <w:rsid w:val="007B3825"/>
    <w:rsid w:val="007B393B"/>
    <w:rsid w:val="007B7071"/>
    <w:rsid w:val="007B7507"/>
    <w:rsid w:val="007C1D80"/>
    <w:rsid w:val="007C458C"/>
    <w:rsid w:val="007D00C2"/>
    <w:rsid w:val="007D01A5"/>
    <w:rsid w:val="007D2808"/>
    <w:rsid w:val="007D412C"/>
    <w:rsid w:val="007D5512"/>
    <w:rsid w:val="007D5838"/>
    <w:rsid w:val="007D5FC7"/>
    <w:rsid w:val="007D6296"/>
    <w:rsid w:val="007D6D99"/>
    <w:rsid w:val="007E40B1"/>
    <w:rsid w:val="007E437C"/>
    <w:rsid w:val="007E4DC0"/>
    <w:rsid w:val="007E6F7D"/>
    <w:rsid w:val="007F3FE8"/>
    <w:rsid w:val="007F4002"/>
    <w:rsid w:val="007F7187"/>
    <w:rsid w:val="007F7490"/>
    <w:rsid w:val="007F7CDE"/>
    <w:rsid w:val="00802F94"/>
    <w:rsid w:val="00805139"/>
    <w:rsid w:val="00806191"/>
    <w:rsid w:val="00807B33"/>
    <w:rsid w:val="008152EB"/>
    <w:rsid w:val="0081739C"/>
    <w:rsid w:val="008204DC"/>
    <w:rsid w:val="00821627"/>
    <w:rsid w:val="00824B52"/>
    <w:rsid w:val="00825A05"/>
    <w:rsid w:val="00827B5B"/>
    <w:rsid w:val="00831546"/>
    <w:rsid w:val="00834283"/>
    <w:rsid w:val="00834B92"/>
    <w:rsid w:val="0083555A"/>
    <w:rsid w:val="00837640"/>
    <w:rsid w:val="0084651A"/>
    <w:rsid w:val="00847F41"/>
    <w:rsid w:val="00850D64"/>
    <w:rsid w:val="00853D8D"/>
    <w:rsid w:val="00854A98"/>
    <w:rsid w:val="008550C0"/>
    <w:rsid w:val="008558BC"/>
    <w:rsid w:val="008569DC"/>
    <w:rsid w:val="00857451"/>
    <w:rsid w:val="00857C7B"/>
    <w:rsid w:val="00860201"/>
    <w:rsid w:val="00865603"/>
    <w:rsid w:val="00865ADC"/>
    <w:rsid w:val="00865B4D"/>
    <w:rsid w:val="008663CA"/>
    <w:rsid w:val="0087431A"/>
    <w:rsid w:val="00876668"/>
    <w:rsid w:val="0087752C"/>
    <w:rsid w:val="008804A4"/>
    <w:rsid w:val="008810F2"/>
    <w:rsid w:val="00882478"/>
    <w:rsid w:val="008829B1"/>
    <w:rsid w:val="00882E30"/>
    <w:rsid w:val="008852DC"/>
    <w:rsid w:val="00890C8D"/>
    <w:rsid w:val="00891040"/>
    <w:rsid w:val="00896780"/>
    <w:rsid w:val="0089771C"/>
    <w:rsid w:val="008A0451"/>
    <w:rsid w:val="008A4483"/>
    <w:rsid w:val="008A5B0A"/>
    <w:rsid w:val="008A6ED5"/>
    <w:rsid w:val="008B181D"/>
    <w:rsid w:val="008B3C41"/>
    <w:rsid w:val="008B45A1"/>
    <w:rsid w:val="008B4938"/>
    <w:rsid w:val="008B51D4"/>
    <w:rsid w:val="008B6622"/>
    <w:rsid w:val="008C018F"/>
    <w:rsid w:val="008C0EAF"/>
    <w:rsid w:val="008C14BA"/>
    <w:rsid w:val="008C345D"/>
    <w:rsid w:val="008C3DB5"/>
    <w:rsid w:val="008C602B"/>
    <w:rsid w:val="008C7D2A"/>
    <w:rsid w:val="008D080F"/>
    <w:rsid w:val="008D203C"/>
    <w:rsid w:val="008D4CAC"/>
    <w:rsid w:val="008E0A26"/>
    <w:rsid w:val="008E1D13"/>
    <w:rsid w:val="008E61F7"/>
    <w:rsid w:val="008E7DE5"/>
    <w:rsid w:val="008F1D2B"/>
    <w:rsid w:val="008F3302"/>
    <w:rsid w:val="008F5A86"/>
    <w:rsid w:val="008F5B48"/>
    <w:rsid w:val="00900378"/>
    <w:rsid w:val="009033B4"/>
    <w:rsid w:val="00903C41"/>
    <w:rsid w:val="00904A8D"/>
    <w:rsid w:val="00905366"/>
    <w:rsid w:val="00905CF1"/>
    <w:rsid w:val="009063D7"/>
    <w:rsid w:val="00906AEC"/>
    <w:rsid w:val="00906F99"/>
    <w:rsid w:val="00910CA4"/>
    <w:rsid w:val="00912B5C"/>
    <w:rsid w:val="0091363B"/>
    <w:rsid w:val="0091696C"/>
    <w:rsid w:val="00917506"/>
    <w:rsid w:val="0092138A"/>
    <w:rsid w:val="00921965"/>
    <w:rsid w:val="00921C10"/>
    <w:rsid w:val="00921DBA"/>
    <w:rsid w:val="00922179"/>
    <w:rsid w:val="00922E2A"/>
    <w:rsid w:val="0092317F"/>
    <w:rsid w:val="0092545B"/>
    <w:rsid w:val="00926DEB"/>
    <w:rsid w:val="009315AD"/>
    <w:rsid w:val="0093288B"/>
    <w:rsid w:val="00933800"/>
    <w:rsid w:val="00933F72"/>
    <w:rsid w:val="009379F5"/>
    <w:rsid w:val="00937C27"/>
    <w:rsid w:val="00937E6A"/>
    <w:rsid w:val="009401AB"/>
    <w:rsid w:val="00941F3F"/>
    <w:rsid w:val="0094275C"/>
    <w:rsid w:val="0094590B"/>
    <w:rsid w:val="0094598D"/>
    <w:rsid w:val="00945DE5"/>
    <w:rsid w:val="00946331"/>
    <w:rsid w:val="00952BBC"/>
    <w:rsid w:val="00955FD9"/>
    <w:rsid w:val="00960367"/>
    <w:rsid w:val="00966925"/>
    <w:rsid w:val="00970CC7"/>
    <w:rsid w:val="00972D32"/>
    <w:rsid w:val="009733D8"/>
    <w:rsid w:val="00975208"/>
    <w:rsid w:val="00976479"/>
    <w:rsid w:val="00976AF1"/>
    <w:rsid w:val="00976CE9"/>
    <w:rsid w:val="009850FE"/>
    <w:rsid w:val="0098685E"/>
    <w:rsid w:val="00987552"/>
    <w:rsid w:val="00987A0C"/>
    <w:rsid w:val="00990633"/>
    <w:rsid w:val="00991BE7"/>
    <w:rsid w:val="00992F68"/>
    <w:rsid w:val="0099367D"/>
    <w:rsid w:val="009947E1"/>
    <w:rsid w:val="009951C6"/>
    <w:rsid w:val="00995803"/>
    <w:rsid w:val="009A45B7"/>
    <w:rsid w:val="009A4B10"/>
    <w:rsid w:val="009A521A"/>
    <w:rsid w:val="009A5DAD"/>
    <w:rsid w:val="009A7FC4"/>
    <w:rsid w:val="009B1E29"/>
    <w:rsid w:val="009B2354"/>
    <w:rsid w:val="009B2DC5"/>
    <w:rsid w:val="009B2DD5"/>
    <w:rsid w:val="009B6ADF"/>
    <w:rsid w:val="009B7BA8"/>
    <w:rsid w:val="009C018C"/>
    <w:rsid w:val="009C1118"/>
    <w:rsid w:val="009C1228"/>
    <w:rsid w:val="009C498B"/>
    <w:rsid w:val="009C5B60"/>
    <w:rsid w:val="009C66F7"/>
    <w:rsid w:val="009D0D5E"/>
    <w:rsid w:val="009D186B"/>
    <w:rsid w:val="009D6EA3"/>
    <w:rsid w:val="009D6FCB"/>
    <w:rsid w:val="009D7590"/>
    <w:rsid w:val="009E1000"/>
    <w:rsid w:val="009E1235"/>
    <w:rsid w:val="009E1519"/>
    <w:rsid w:val="009E1B09"/>
    <w:rsid w:val="009E2332"/>
    <w:rsid w:val="009E2EF8"/>
    <w:rsid w:val="009E35DF"/>
    <w:rsid w:val="009E3B34"/>
    <w:rsid w:val="009E4732"/>
    <w:rsid w:val="009E4B42"/>
    <w:rsid w:val="009E665F"/>
    <w:rsid w:val="009E702E"/>
    <w:rsid w:val="009E7DB3"/>
    <w:rsid w:val="009F0512"/>
    <w:rsid w:val="009F4362"/>
    <w:rsid w:val="009F69F6"/>
    <w:rsid w:val="009F7264"/>
    <w:rsid w:val="009F75E7"/>
    <w:rsid w:val="00A01070"/>
    <w:rsid w:val="00A01858"/>
    <w:rsid w:val="00A02641"/>
    <w:rsid w:val="00A032BE"/>
    <w:rsid w:val="00A0528B"/>
    <w:rsid w:val="00A1073B"/>
    <w:rsid w:val="00A1366F"/>
    <w:rsid w:val="00A14368"/>
    <w:rsid w:val="00A154E8"/>
    <w:rsid w:val="00A2043F"/>
    <w:rsid w:val="00A22FCD"/>
    <w:rsid w:val="00A238F1"/>
    <w:rsid w:val="00A23F0F"/>
    <w:rsid w:val="00A24845"/>
    <w:rsid w:val="00A257F0"/>
    <w:rsid w:val="00A268B3"/>
    <w:rsid w:val="00A33CA4"/>
    <w:rsid w:val="00A354E7"/>
    <w:rsid w:val="00A36560"/>
    <w:rsid w:val="00A4052B"/>
    <w:rsid w:val="00A456C1"/>
    <w:rsid w:val="00A4606D"/>
    <w:rsid w:val="00A47CD1"/>
    <w:rsid w:val="00A5018E"/>
    <w:rsid w:val="00A51F98"/>
    <w:rsid w:val="00A53335"/>
    <w:rsid w:val="00A54156"/>
    <w:rsid w:val="00A555C4"/>
    <w:rsid w:val="00A56429"/>
    <w:rsid w:val="00A56A32"/>
    <w:rsid w:val="00A6064C"/>
    <w:rsid w:val="00A61408"/>
    <w:rsid w:val="00A65243"/>
    <w:rsid w:val="00A652DE"/>
    <w:rsid w:val="00A65EF3"/>
    <w:rsid w:val="00A70456"/>
    <w:rsid w:val="00A75EDB"/>
    <w:rsid w:val="00A8150D"/>
    <w:rsid w:val="00A8373D"/>
    <w:rsid w:val="00A841D7"/>
    <w:rsid w:val="00A86229"/>
    <w:rsid w:val="00A87B36"/>
    <w:rsid w:val="00A90739"/>
    <w:rsid w:val="00A92113"/>
    <w:rsid w:val="00A92FA1"/>
    <w:rsid w:val="00A94EC1"/>
    <w:rsid w:val="00A975BE"/>
    <w:rsid w:val="00A97B2F"/>
    <w:rsid w:val="00A97C9C"/>
    <w:rsid w:val="00A97F4F"/>
    <w:rsid w:val="00AA0B0F"/>
    <w:rsid w:val="00AA254E"/>
    <w:rsid w:val="00AA3684"/>
    <w:rsid w:val="00AA4626"/>
    <w:rsid w:val="00AA514E"/>
    <w:rsid w:val="00AA5FB0"/>
    <w:rsid w:val="00AA7AD5"/>
    <w:rsid w:val="00AB10A3"/>
    <w:rsid w:val="00AB48B7"/>
    <w:rsid w:val="00AB6DBC"/>
    <w:rsid w:val="00AC2BC5"/>
    <w:rsid w:val="00AC2F53"/>
    <w:rsid w:val="00AC671F"/>
    <w:rsid w:val="00AC7620"/>
    <w:rsid w:val="00AC7C5F"/>
    <w:rsid w:val="00AD0D3A"/>
    <w:rsid w:val="00AD3699"/>
    <w:rsid w:val="00AD560F"/>
    <w:rsid w:val="00AD747C"/>
    <w:rsid w:val="00AD74F8"/>
    <w:rsid w:val="00AD7B67"/>
    <w:rsid w:val="00AD7B6E"/>
    <w:rsid w:val="00AE179A"/>
    <w:rsid w:val="00AE19DB"/>
    <w:rsid w:val="00AE2ACF"/>
    <w:rsid w:val="00AE383C"/>
    <w:rsid w:val="00AE40FE"/>
    <w:rsid w:val="00AE51FC"/>
    <w:rsid w:val="00AF02D0"/>
    <w:rsid w:val="00AF1E53"/>
    <w:rsid w:val="00AF1FC8"/>
    <w:rsid w:val="00AF2066"/>
    <w:rsid w:val="00AF2C91"/>
    <w:rsid w:val="00AF3199"/>
    <w:rsid w:val="00AF3F98"/>
    <w:rsid w:val="00AF4B69"/>
    <w:rsid w:val="00B00195"/>
    <w:rsid w:val="00B00D0B"/>
    <w:rsid w:val="00B033FC"/>
    <w:rsid w:val="00B048BD"/>
    <w:rsid w:val="00B049B2"/>
    <w:rsid w:val="00B05397"/>
    <w:rsid w:val="00B05413"/>
    <w:rsid w:val="00B0726F"/>
    <w:rsid w:val="00B10085"/>
    <w:rsid w:val="00B11868"/>
    <w:rsid w:val="00B125B6"/>
    <w:rsid w:val="00B13FD5"/>
    <w:rsid w:val="00B16D15"/>
    <w:rsid w:val="00B208E0"/>
    <w:rsid w:val="00B20C58"/>
    <w:rsid w:val="00B213EB"/>
    <w:rsid w:val="00B22775"/>
    <w:rsid w:val="00B228B7"/>
    <w:rsid w:val="00B236FB"/>
    <w:rsid w:val="00B23744"/>
    <w:rsid w:val="00B24385"/>
    <w:rsid w:val="00B251F6"/>
    <w:rsid w:val="00B25B2F"/>
    <w:rsid w:val="00B2780E"/>
    <w:rsid w:val="00B30229"/>
    <w:rsid w:val="00B32531"/>
    <w:rsid w:val="00B33715"/>
    <w:rsid w:val="00B37A50"/>
    <w:rsid w:val="00B37E19"/>
    <w:rsid w:val="00B40082"/>
    <w:rsid w:val="00B42BAC"/>
    <w:rsid w:val="00B4512A"/>
    <w:rsid w:val="00B46B1C"/>
    <w:rsid w:val="00B50634"/>
    <w:rsid w:val="00B51614"/>
    <w:rsid w:val="00B54FAF"/>
    <w:rsid w:val="00B555C8"/>
    <w:rsid w:val="00B5566E"/>
    <w:rsid w:val="00B56DC1"/>
    <w:rsid w:val="00B572F4"/>
    <w:rsid w:val="00B57A02"/>
    <w:rsid w:val="00B57EAF"/>
    <w:rsid w:val="00B64D1C"/>
    <w:rsid w:val="00B66B55"/>
    <w:rsid w:val="00B72A58"/>
    <w:rsid w:val="00B72C94"/>
    <w:rsid w:val="00B73957"/>
    <w:rsid w:val="00B74E73"/>
    <w:rsid w:val="00B77ECA"/>
    <w:rsid w:val="00B803F2"/>
    <w:rsid w:val="00B850B0"/>
    <w:rsid w:val="00B85C92"/>
    <w:rsid w:val="00B931FF"/>
    <w:rsid w:val="00B950CB"/>
    <w:rsid w:val="00B96DCB"/>
    <w:rsid w:val="00BA436E"/>
    <w:rsid w:val="00BA4813"/>
    <w:rsid w:val="00BA6948"/>
    <w:rsid w:val="00BB107F"/>
    <w:rsid w:val="00BB130D"/>
    <w:rsid w:val="00BB5A40"/>
    <w:rsid w:val="00BB5E2F"/>
    <w:rsid w:val="00BB6E42"/>
    <w:rsid w:val="00BB728A"/>
    <w:rsid w:val="00BB7FB2"/>
    <w:rsid w:val="00BC127F"/>
    <w:rsid w:val="00BC19E7"/>
    <w:rsid w:val="00BC378C"/>
    <w:rsid w:val="00BC4053"/>
    <w:rsid w:val="00BC5730"/>
    <w:rsid w:val="00BC6270"/>
    <w:rsid w:val="00BD2728"/>
    <w:rsid w:val="00BD30C8"/>
    <w:rsid w:val="00BD3D02"/>
    <w:rsid w:val="00BD7DC5"/>
    <w:rsid w:val="00BE034C"/>
    <w:rsid w:val="00BE09A5"/>
    <w:rsid w:val="00BE379C"/>
    <w:rsid w:val="00BE438F"/>
    <w:rsid w:val="00BE59F8"/>
    <w:rsid w:val="00BE5B20"/>
    <w:rsid w:val="00BE5D8D"/>
    <w:rsid w:val="00BE7B17"/>
    <w:rsid w:val="00BF1945"/>
    <w:rsid w:val="00BF1BC7"/>
    <w:rsid w:val="00BF59F0"/>
    <w:rsid w:val="00BF71D2"/>
    <w:rsid w:val="00C00FF3"/>
    <w:rsid w:val="00C0142C"/>
    <w:rsid w:val="00C0308E"/>
    <w:rsid w:val="00C032B9"/>
    <w:rsid w:val="00C03BDB"/>
    <w:rsid w:val="00C07F2A"/>
    <w:rsid w:val="00C105FC"/>
    <w:rsid w:val="00C108A7"/>
    <w:rsid w:val="00C11671"/>
    <w:rsid w:val="00C129BF"/>
    <w:rsid w:val="00C1336A"/>
    <w:rsid w:val="00C14F80"/>
    <w:rsid w:val="00C16FDE"/>
    <w:rsid w:val="00C218BB"/>
    <w:rsid w:val="00C21CF4"/>
    <w:rsid w:val="00C23B31"/>
    <w:rsid w:val="00C25DFB"/>
    <w:rsid w:val="00C26993"/>
    <w:rsid w:val="00C3049C"/>
    <w:rsid w:val="00C360FB"/>
    <w:rsid w:val="00C363B9"/>
    <w:rsid w:val="00C43D7E"/>
    <w:rsid w:val="00C441A7"/>
    <w:rsid w:val="00C46A0D"/>
    <w:rsid w:val="00C50E48"/>
    <w:rsid w:val="00C514B8"/>
    <w:rsid w:val="00C52B1F"/>
    <w:rsid w:val="00C54797"/>
    <w:rsid w:val="00C54DD6"/>
    <w:rsid w:val="00C57442"/>
    <w:rsid w:val="00C57EEA"/>
    <w:rsid w:val="00C61CBF"/>
    <w:rsid w:val="00C65C77"/>
    <w:rsid w:val="00C66100"/>
    <w:rsid w:val="00C671FF"/>
    <w:rsid w:val="00C67276"/>
    <w:rsid w:val="00C674E6"/>
    <w:rsid w:val="00C701A7"/>
    <w:rsid w:val="00C70E0E"/>
    <w:rsid w:val="00C7736C"/>
    <w:rsid w:val="00C803D8"/>
    <w:rsid w:val="00C808EE"/>
    <w:rsid w:val="00C80D0F"/>
    <w:rsid w:val="00C82453"/>
    <w:rsid w:val="00C8565C"/>
    <w:rsid w:val="00C8643C"/>
    <w:rsid w:val="00C867C7"/>
    <w:rsid w:val="00C902B8"/>
    <w:rsid w:val="00C910E6"/>
    <w:rsid w:val="00C972A2"/>
    <w:rsid w:val="00CA2325"/>
    <w:rsid w:val="00CA5801"/>
    <w:rsid w:val="00CA6D98"/>
    <w:rsid w:val="00CA7D65"/>
    <w:rsid w:val="00CB1AC7"/>
    <w:rsid w:val="00CB3024"/>
    <w:rsid w:val="00CB38ED"/>
    <w:rsid w:val="00CB457F"/>
    <w:rsid w:val="00CB4D70"/>
    <w:rsid w:val="00CC03EC"/>
    <w:rsid w:val="00CC0990"/>
    <w:rsid w:val="00CC1669"/>
    <w:rsid w:val="00CC26C6"/>
    <w:rsid w:val="00CC3D07"/>
    <w:rsid w:val="00CC684F"/>
    <w:rsid w:val="00CC746A"/>
    <w:rsid w:val="00CC77A3"/>
    <w:rsid w:val="00CD1E5D"/>
    <w:rsid w:val="00CD26D1"/>
    <w:rsid w:val="00CD3985"/>
    <w:rsid w:val="00CD4ED1"/>
    <w:rsid w:val="00CD5552"/>
    <w:rsid w:val="00CD6B42"/>
    <w:rsid w:val="00CE402E"/>
    <w:rsid w:val="00CF1D73"/>
    <w:rsid w:val="00CF387A"/>
    <w:rsid w:val="00CF3F89"/>
    <w:rsid w:val="00CF6930"/>
    <w:rsid w:val="00CF7617"/>
    <w:rsid w:val="00CF7A7D"/>
    <w:rsid w:val="00D04249"/>
    <w:rsid w:val="00D06272"/>
    <w:rsid w:val="00D07071"/>
    <w:rsid w:val="00D1024A"/>
    <w:rsid w:val="00D1109F"/>
    <w:rsid w:val="00D14EA0"/>
    <w:rsid w:val="00D166A7"/>
    <w:rsid w:val="00D209E9"/>
    <w:rsid w:val="00D20A67"/>
    <w:rsid w:val="00D21341"/>
    <w:rsid w:val="00D237CE"/>
    <w:rsid w:val="00D23F9A"/>
    <w:rsid w:val="00D301E0"/>
    <w:rsid w:val="00D326FF"/>
    <w:rsid w:val="00D3335D"/>
    <w:rsid w:val="00D33987"/>
    <w:rsid w:val="00D34754"/>
    <w:rsid w:val="00D34906"/>
    <w:rsid w:val="00D3603B"/>
    <w:rsid w:val="00D3748D"/>
    <w:rsid w:val="00D374F8"/>
    <w:rsid w:val="00D4037A"/>
    <w:rsid w:val="00D40A40"/>
    <w:rsid w:val="00D41476"/>
    <w:rsid w:val="00D439BC"/>
    <w:rsid w:val="00D45672"/>
    <w:rsid w:val="00D458A1"/>
    <w:rsid w:val="00D47239"/>
    <w:rsid w:val="00D53DEF"/>
    <w:rsid w:val="00D55FB7"/>
    <w:rsid w:val="00D5738E"/>
    <w:rsid w:val="00D578D4"/>
    <w:rsid w:val="00D57972"/>
    <w:rsid w:val="00D60043"/>
    <w:rsid w:val="00D61B30"/>
    <w:rsid w:val="00D62E8D"/>
    <w:rsid w:val="00D64EF4"/>
    <w:rsid w:val="00D65603"/>
    <w:rsid w:val="00D660D3"/>
    <w:rsid w:val="00D67696"/>
    <w:rsid w:val="00D72A05"/>
    <w:rsid w:val="00D743BF"/>
    <w:rsid w:val="00D745DA"/>
    <w:rsid w:val="00D8174B"/>
    <w:rsid w:val="00D83037"/>
    <w:rsid w:val="00D837AE"/>
    <w:rsid w:val="00D84655"/>
    <w:rsid w:val="00D91E68"/>
    <w:rsid w:val="00D92867"/>
    <w:rsid w:val="00D938AA"/>
    <w:rsid w:val="00D940E3"/>
    <w:rsid w:val="00DA1D1F"/>
    <w:rsid w:val="00DA1D2D"/>
    <w:rsid w:val="00DA4DD3"/>
    <w:rsid w:val="00DA57DE"/>
    <w:rsid w:val="00DA7028"/>
    <w:rsid w:val="00DA7826"/>
    <w:rsid w:val="00DA7AC3"/>
    <w:rsid w:val="00DB10E7"/>
    <w:rsid w:val="00DB271E"/>
    <w:rsid w:val="00DB3CC8"/>
    <w:rsid w:val="00DB3F87"/>
    <w:rsid w:val="00DB5093"/>
    <w:rsid w:val="00DB70C2"/>
    <w:rsid w:val="00DC29C4"/>
    <w:rsid w:val="00DC5E86"/>
    <w:rsid w:val="00DC77FE"/>
    <w:rsid w:val="00DD1757"/>
    <w:rsid w:val="00DD22BF"/>
    <w:rsid w:val="00DD32F4"/>
    <w:rsid w:val="00DE108E"/>
    <w:rsid w:val="00DE1F01"/>
    <w:rsid w:val="00DF1823"/>
    <w:rsid w:val="00DF2EEE"/>
    <w:rsid w:val="00DF2FF5"/>
    <w:rsid w:val="00DF378B"/>
    <w:rsid w:val="00DF4FD0"/>
    <w:rsid w:val="00DF6BF2"/>
    <w:rsid w:val="00DF72F2"/>
    <w:rsid w:val="00DF7F07"/>
    <w:rsid w:val="00E02968"/>
    <w:rsid w:val="00E02F99"/>
    <w:rsid w:val="00E03F55"/>
    <w:rsid w:val="00E05837"/>
    <w:rsid w:val="00E06840"/>
    <w:rsid w:val="00E131F9"/>
    <w:rsid w:val="00E13312"/>
    <w:rsid w:val="00E13750"/>
    <w:rsid w:val="00E1423D"/>
    <w:rsid w:val="00E14EDF"/>
    <w:rsid w:val="00E21BC6"/>
    <w:rsid w:val="00E23D18"/>
    <w:rsid w:val="00E26A7E"/>
    <w:rsid w:val="00E358B8"/>
    <w:rsid w:val="00E36E12"/>
    <w:rsid w:val="00E37111"/>
    <w:rsid w:val="00E422DE"/>
    <w:rsid w:val="00E435BF"/>
    <w:rsid w:val="00E460B5"/>
    <w:rsid w:val="00E5180D"/>
    <w:rsid w:val="00E53978"/>
    <w:rsid w:val="00E549DC"/>
    <w:rsid w:val="00E54B88"/>
    <w:rsid w:val="00E550E4"/>
    <w:rsid w:val="00E55A06"/>
    <w:rsid w:val="00E57803"/>
    <w:rsid w:val="00E57A9F"/>
    <w:rsid w:val="00E63348"/>
    <w:rsid w:val="00E63E1D"/>
    <w:rsid w:val="00E64254"/>
    <w:rsid w:val="00E66190"/>
    <w:rsid w:val="00E701C7"/>
    <w:rsid w:val="00E71443"/>
    <w:rsid w:val="00E73197"/>
    <w:rsid w:val="00E73772"/>
    <w:rsid w:val="00E7460F"/>
    <w:rsid w:val="00E74725"/>
    <w:rsid w:val="00E75B70"/>
    <w:rsid w:val="00E76C89"/>
    <w:rsid w:val="00E77A24"/>
    <w:rsid w:val="00E80E19"/>
    <w:rsid w:val="00E82E68"/>
    <w:rsid w:val="00E867BB"/>
    <w:rsid w:val="00E87DBB"/>
    <w:rsid w:val="00E91C96"/>
    <w:rsid w:val="00E92E6F"/>
    <w:rsid w:val="00E96372"/>
    <w:rsid w:val="00EA0ECF"/>
    <w:rsid w:val="00EA4DAC"/>
    <w:rsid w:val="00EA52C5"/>
    <w:rsid w:val="00EA6385"/>
    <w:rsid w:val="00EA7875"/>
    <w:rsid w:val="00EB064E"/>
    <w:rsid w:val="00EB0716"/>
    <w:rsid w:val="00EB0BD1"/>
    <w:rsid w:val="00EB1197"/>
    <w:rsid w:val="00EB2282"/>
    <w:rsid w:val="00EB35AF"/>
    <w:rsid w:val="00EB388C"/>
    <w:rsid w:val="00EB3B10"/>
    <w:rsid w:val="00EB6CF8"/>
    <w:rsid w:val="00EB76D3"/>
    <w:rsid w:val="00EB7AF4"/>
    <w:rsid w:val="00EC0616"/>
    <w:rsid w:val="00EC06D6"/>
    <w:rsid w:val="00EC19A3"/>
    <w:rsid w:val="00EC2159"/>
    <w:rsid w:val="00EC4D5C"/>
    <w:rsid w:val="00EC5006"/>
    <w:rsid w:val="00EC505A"/>
    <w:rsid w:val="00EC68C0"/>
    <w:rsid w:val="00EC7BC9"/>
    <w:rsid w:val="00ED1647"/>
    <w:rsid w:val="00ED6FBB"/>
    <w:rsid w:val="00EE2ACB"/>
    <w:rsid w:val="00EE3BE4"/>
    <w:rsid w:val="00EE4535"/>
    <w:rsid w:val="00EE7E34"/>
    <w:rsid w:val="00EF24B9"/>
    <w:rsid w:val="00EF3CBE"/>
    <w:rsid w:val="00EF7F06"/>
    <w:rsid w:val="00F018C0"/>
    <w:rsid w:val="00F0543A"/>
    <w:rsid w:val="00F059A0"/>
    <w:rsid w:val="00F06C72"/>
    <w:rsid w:val="00F07B6F"/>
    <w:rsid w:val="00F118E4"/>
    <w:rsid w:val="00F12997"/>
    <w:rsid w:val="00F15292"/>
    <w:rsid w:val="00F2086D"/>
    <w:rsid w:val="00F211FC"/>
    <w:rsid w:val="00F23CDC"/>
    <w:rsid w:val="00F24532"/>
    <w:rsid w:val="00F25809"/>
    <w:rsid w:val="00F26271"/>
    <w:rsid w:val="00F27916"/>
    <w:rsid w:val="00F3042A"/>
    <w:rsid w:val="00F30D7B"/>
    <w:rsid w:val="00F32E64"/>
    <w:rsid w:val="00F335D5"/>
    <w:rsid w:val="00F3379E"/>
    <w:rsid w:val="00F34042"/>
    <w:rsid w:val="00F410DC"/>
    <w:rsid w:val="00F44CCD"/>
    <w:rsid w:val="00F452A0"/>
    <w:rsid w:val="00F45A58"/>
    <w:rsid w:val="00F46795"/>
    <w:rsid w:val="00F47F22"/>
    <w:rsid w:val="00F5033F"/>
    <w:rsid w:val="00F51E24"/>
    <w:rsid w:val="00F52323"/>
    <w:rsid w:val="00F5618F"/>
    <w:rsid w:val="00F5620E"/>
    <w:rsid w:val="00F56514"/>
    <w:rsid w:val="00F5696E"/>
    <w:rsid w:val="00F6211C"/>
    <w:rsid w:val="00F62195"/>
    <w:rsid w:val="00F63E6C"/>
    <w:rsid w:val="00F643FA"/>
    <w:rsid w:val="00F646AC"/>
    <w:rsid w:val="00F6487B"/>
    <w:rsid w:val="00F704BE"/>
    <w:rsid w:val="00F72387"/>
    <w:rsid w:val="00F725E7"/>
    <w:rsid w:val="00F7316A"/>
    <w:rsid w:val="00F7369A"/>
    <w:rsid w:val="00F8008E"/>
    <w:rsid w:val="00F80E0F"/>
    <w:rsid w:val="00F814EB"/>
    <w:rsid w:val="00F83D07"/>
    <w:rsid w:val="00F84AC4"/>
    <w:rsid w:val="00F84FB5"/>
    <w:rsid w:val="00F85641"/>
    <w:rsid w:val="00F871A0"/>
    <w:rsid w:val="00F90521"/>
    <w:rsid w:val="00F91CA8"/>
    <w:rsid w:val="00F941B5"/>
    <w:rsid w:val="00F94D9F"/>
    <w:rsid w:val="00F97404"/>
    <w:rsid w:val="00FA42E4"/>
    <w:rsid w:val="00FA49B1"/>
    <w:rsid w:val="00FA5B80"/>
    <w:rsid w:val="00FA7715"/>
    <w:rsid w:val="00FB0416"/>
    <w:rsid w:val="00FB1A5B"/>
    <w:rsid w:val="00FB4EDB"/>
    <w:rsid w:val="00FB5781"/>
    <w:rsid w:val="00FB63C8"/>
    <w:rsid w:val="00FB7E1D"/>
    <w:rsid w:val="00FB7F35"/>
    <w:rsid w:val="00FC4A26"/>
    <w:rsid w:val="00FC5059"/>
    <w:rsid w:val="00FC5C9B"/>
    <w:rsid w:val="00FC5FE2"/>
    <w:rsid w:val="00FC679C"/>
    <w:rsid w:val="00FD0C0D"/>
    <w:rsid w:val="00FD340D"/>
    <w:rsid w:val="00FD37FD"/>
    <w:rsid w:val="00FD3F17"/>
    <w:rsid w:val="00FD40DB"/>
    <w:rsid w:val="00FD596D"/>
    <w:rsid w:val="00FD5D21"/>
    <w:rsid w:val="00FD5E81"/>
    <w:rsid w:val="00FD6C5E"/>
    <w:rsid w:val="00FD75A6"/>
    <w:rsid w:val="00FD79F5"/>
    <w:rsid w:val="00FE070D"/>
    <w:rsid w:val="00FE1706"/>
    <w:rsid w:val="00FE193F"/>
    <w:rsid w:val="00FE45B9"/>
    <w:rsid w:val="00FE6656"/>
    <w:rsid w:val="00FE6B3A"/>
    <w:rsid w:val="00FE6EF2"/>
    <w:rsid w:val="00FE7F60"/>
    <w:rsid w:val="00FF0BCF"/>
    <w:rsid w:val="00FF17B4"/>
    <w:rsid w:val="00FF189A"/>
    <w:rsid w:val="00FF1D74"/>
    <w:rsid w:val="00FF2EA1"/>
    <w:rsid w:val="00FF36C7"/>
    <w:rsid w:val="00FF53E7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AAB49E"/>
  <w15:docId w15:val="{5C27C3B6-CC76-4F34-B127-C4A7ECAA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1B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2B21B2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B21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41A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041A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41A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C505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7681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D7681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uiPriority w:val="59"/>
    <w:rsid w:val="00A136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rsid w:val="00E71443"/>
  </w:style>
  <w:style w:type="paragraph" w:styleId="NormalWeb">
    <w:name w:val="Normal (Web)"/>
    <w:basedOn w:val="Normal"/>
    <w:uiPriority w:val="99"/>
    <w:unhideWhenUsed/>
    <w:rsid w:val="008E1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1">
    <w:name w:val="p1"/>
    <w:basedOn w:val="Normal"/>
    <w:rsid w:val="0089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1">
    <w:name w:val="s1"/>
    <w:rsid w:val="00896780"/>
  </w:style>
  <w:style w:type="paragraph" w:customStyle="1" w:styleId="p2">
    <w:name w:val="p2"/>
    <w:basedOn w:val="Normal"/>
    <w:rsid w:val="0089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2">
    <w:name w:val="s2"/>
    <w:rsid w:val="00896780"/>
  </w:style>
  <w:style w:type="paragraph" w:customStyle="1" w:styleId="p3">
    <w:name w:val="p3"/>
    <w:basedOn w:val="Normal"/>
    <w:rsid w:val="0089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32007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briggmarkettown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T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B307A-952B-42C0-853E-26DBBF83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Agenda Template</Template>
  <TotalTime>1</TotalTime>
  <Pages>5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Dinah Lilley</cp:lastModifiedBy>
  <cp:revision>2</cp:revision>
  <cp:lastPrinted>2021-01-21T10:31:00Z</cp:lastPrinted>
  <dcterms:created xsi:type="dcterms:W3CDTF">2021-01-25T12:39:00Z</dcterms:created>
  <dcterms:modified xsi:type="dcterms:W3CDTF">2021-01-25T12:39:00Z</dcterms:modified>
</cp:coreProperties>
</file>