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93369" w14:textId="77777777" w:rsidR="009D3BF0" w:rsidRDefault="009D3BF0" w:rsidP="0068143C">
      <w:pPr>
        <w:pStyle w:val="RecipientAddress"/>
        <w:rPr>
          <w:rFonts w:ascii="Arial" w:hAnsi="Arial" w:cs="Arial"/>
        </w:rPr>
      </w:pPr>
      <w:bookmarkStart w:id="0" w:name="_GoBack"/>
      <w:bookmarkEnd w:id="0"/>
    </w:p>
    <w:p w14:paraId="6394FD86" w14:textId="5112C887" w:rsidR="0068143C" w:rsidRDefault="0068143C" w:rsidP="0068143C">
      <w:pPr>
        <w:pStyle w:val="RecipientAddress"/>
        <w:rPr>
          <w:rFonts w:ascii="Arial" w:hAnsi="Arial" w:cs="Arial"/>
        </w:rPr>
      </w:pPr>
      <w:r>
        <w:rPr>
          <w:rFonts w:ascii="Arial" w:hAnsi="Arial" w:cs="Arial"/>
        </w:rPr>
        <w:t xml:space="preserve">Our Ref: IRN </w:t>
      </w:r>
      <w:r w:rsidR="005F1724">
        <w:rPr>
          <w:rFonts w:ascii="Arial" w:hAnsi="Arial" w:cs="Arial"/>
        </w:rPr>
        <w:t>42061</w:t>
      </w:r>
    </w:p>
    <w:p w14:paraId="13E6EBE2" w14:textId="77777777" w:rsidR="0068143C" w:rsidRPr="00D42516" w:rsidRDefault="0068143C" w:rsidP="0068143C">
      <w:pPr>
        <w:pStyle w:val="Bullet"/>
        <w:numPr>
          <w:ilvl w:val="0"/>
          <w:numId w:val="0"/>
        </w:numPr>
        <w:tabs>
          <w:tab w:val="left" w:pos="5670"/>
          <w:tab w:val="left" w:pos="6804"/>
        </w:tabs>
        <w:rPr>
          <w:rFonts w:ascii="Arial" w:hAnsi="Arial" w:cs="Arial"/>
        </w:rPr>
      </w:pPr>
      <w:r>
        <w:rPr>
          <w:rFonts w:ascii="Arial" w:hAnsi="Arial" w:cs="Arial"/>
        </w:rPr>
        <w:tab/>
      </w:r>
      <w:r w:rsidRPr="00D42516">
        <w:rPr>
          <w:rFonts w:ascii="Arial" w:hAnsi="Arial" w:cs="Arial"/>
        </w:rPr>
        <w:tab/>
      </w:r>
      <w:r w:rsidRPr="00D42516">
        <w:rPr>
          <w:rFonts w:ascii="Arial" w:hAnsi="Arial" w:cs="Arial"/>
        </w:rPr>
        <w:tab/>
      </w:r>
    </w:p>
    <w:p w14:paraId="1CF3F4DA" w14:textId="2071D17E" w:rsidR="0068143C" w:rsidRDefault="0068143C" w:rsidP="0068143C">
      <w:pPr>
        <w:pStyle w:val="Header"/>
        <w:tabs>
          <w:tab w:val="clear" w:pos="4153"/>
          <w:tab w:val="clear" w:pos="8306"/>
        </w:tabs>
        <w:rPr>
          <w:rFonts w:ascii="Arial" w:hAnsi="Arial" w:cs="Arial"/>
        </w:rPr>
      </w:pPr>
      <w:r w:rsidRPr="00D42516">
        <w:rPr>
          <w:rFonts w:ascii="Arial" w:hAnsi="Arial" w:cs="Arial"/>
        </w:rPr>
        <w:t xml:space="preserve">Dear </w:t>
      </w:r>
      <w:bookmarkStart w:id="1" w:name="Dear"/>
      <w:bookmarkEnd w:id="1"/>
      <w:r w:rsidR="00C175CE">
        <w:rPr>
          <w:rFonts w:ascii="Arial" w:hAnsi="Arial" w:cs="Arial"/>
        </w:rPr>
        <w:t>c</w:t>
      </w:r>
      <w:r w:rsidR="00AD26E7">
        <w:rPr>
          <w:rFonts w:ascii="Arial" w:hAnsi="Arial" w:cs="Arial"/>
        </w:rPr>
        <w:t>ustomer</w:t>
      </w:r>
    </w:p>
    <w:p w14:paraId="76165AFA" w14:textId="3A6FD19B" w:rsidR="00710C15" w:rsidRDefault="004D0B0B" w:rsidP="00710C15">
      <w:pPr>
        <w:pStyle w:val="CommentText"/>
        <w:spacing w:before="240" w:line="276" w:lineRule="auto"/>
        <w:rPr>
          <w:rFonts w:ascii="Arial" w:hAnsi="Arial" w:cs="Arial"/>
          <w:b/>
          <w:bCs/>
          <w:iCs/>
          <w:sz w:val="24"/>
          <w:szCs w:val="24"/>
        </w:rPr>
      </w:pPr>
      <w:r>
        <w:rPr>
          <w:rFonts w:ascii="Arial" w:hAnsi="Arial" w:cs="Arial"/>
          <w:b/>
          <w:bCs/>
          <w:iCs/>
          <w:sz w:val="24"/>
          <w:szCs w:val="24"/>
        </w:rPr>
        <w:t>M180 urgent essential maintenance</w:t>
      </w:r>
    </w:p>
    <w:p w14:paraId="1D6EB8C2" w14:textId="46318DB6" w:rsidR="00710C15" w:rsidRPr="00710C15" w:rsidRDefault="00710C15" w:rsidP="00710C15">
      <w:pPr>
        <w:pStyle w:val="CommentText"/>
        <w:spacing w:line="276" w:lineRule="auto"/>
        <w:rPr>
          <w:rFonts w:ascii="Arial" w:hAnsi="Arial" w:cs="Arial"/>
          <w:b/>
          <w:sz w:val="24"/>
          <w:szCs w:val="24"/>
        </w:rPr>
      </w:pPr>
      <w:r w:rsidRPr="00710C15">
        <w:rPr>
          <w:rFonts w:ascii="Arial" w:hAnsi="Arial" w:cs="Arial"/>
          <w:b/>
          <w:sz w:val="24"/>
          <w:szCs w:val="24"/>
        </w:rPr>
        <w:t>What are we doing?</w:t>
      </w:r>
    </w:p>
    <w:p w14:paraId="3BB2AF56" w14:textId="5C584510" w:rsidR="00710C15" w:rsidRPr="00710C15" w:rsidRDefault="00710C15" w:rsidP="00710C15">
      <w:pPr>
        <w:pStyle w:val="CommentText"/>
        <w:spacing w:line="276" w:lineRule="auto"/>
        <w:rPr>
          <w:rFonts w:ascii="Arial" w:hAnsi="Arial" w:cs="Arial"/>
          <w:i/>
          <w:sz w:val="24"/>
          <w:szCs w:val="24"/>
        </w:rPr>
      </w:pPr>
      <w:r w:rsidRPr="00710C15">
        <w:rPr>
          <w:rFonts w:ascii="Arial" w:hAnsi="Arial" w:cs="Arial"/>
          <w:sz w:val="24"/>
          <w:szCs w:val="24"/>
        </w:rPr>
        <w:t xml:space="preserve">A-one+ working on behalf of Highways England will be carrying out </w:t>
      </w:r>
      <w:r w:rsidR="008767F8">
        <w:rPr>
          <w:rFonts w:ascii="Arial" w:hAnsi="Arial" w:cs="Arial"/>
          <w:sz w:val="24"/>
          <w:szCs w:val="24"/>
        </w:rPr>
        <w:t xml:space="preserve">resurfacing </w:t>
      </w:r>
      <w:r w:rsidR="004D0B0B">
        <w:rPr>
          <w:rFonts w:ascii="Arial" w:hAnsi="Arial" w:cs="Arial"/>
          <w:sz w:val="24"/>
          <w:szCs w:val="24"/>
        </w:rPr>
        <w:t>work on the westbound carriageway of the M180 between junctions 3 and 1.</w:t>
      </w:r>
    </w:p>
    <w:p w14:paraId="208BAC17" w14:textId="77777777" w:rsidR="00710C15" w:rsidRPr="00710C15" w:rsidRDefault="00710C15" w:rsidP="00710C15">
      <w:pPr>
        <w:spacing w:line="276" w:lineRule="auto"/>
        <w:rPr>
          <w:rFonts w:ascii="Arial" w:hAnsi="Arial" w:cs="Arial"/>
          <w:b/>
          <w:szCs w:val="24"/>
        </w:rPr>
      </w:pPr>
      <w:r w:rsidRPr="00710C15">
        <w:rPr>
          <w:rFonts w:ascii="Arial" w:hAnsi="Arial" w:cs="Arial"/>
          <w:b/>
          <w:szCs w:val="24"/>
        </w:rPr>
        <w:t>Why are we doing it?</w:t>
      </w:r>
    </w:p>
    <w:p w14:paraId="2955A069" w14:textId="1DD1E9C3" w:rsidR="00710C15" w:rsidRPr="00710C15" w:rsidRDefault="00173EB3" w:rsidP="00710C15">
      <w:pPr>
        <w:spacing w:line="276" w:lineRule="auto"/>
        <w:rPr>
          <w:rFonts w:ascii="Arial" w:hAnsi="Arial" w:cs="Arial"/>
          <w:bCs/>
          <w:szCs w:val="24"/>
        </w:rPr>
      </w:pPr>
      <w:r>
        <w:rPr>
          <w:rFonts w:ascii="Arial" w:hAnsi="Arial" w:cs="Arial"/>
          <w:bCs/>
          <w:szCs w:val="24"/>
        </w:rPr>
        <w:t xml:space="preserve">The </w:t>
      </w:r>
      <w:r w:rsidR="00B51380">
        <w:rPr>
          <w:rFonts w:ascii="Arial" w:hAnsi="Arial" w:cs="Arial"/>
          <w:bCs/>
          <w:szCs w:val="24"/>
        </w:rPr>
        <w:t xml:space="preserve">carriageway is </w:t>
      </w:r>
      <w:r w:rsidR="004D0B0B">
        <w:rPr>
          <w:rFonts w:ascii="Arial" w:hAnsi="Arial" w:cs="Arial"/>
          <w:bCs/>
          <w:szCs w:val="24"/>
        </w:rPr>
        <w:t xml:space="preserve">deteriorating and urgently requires deep surface renewal </w:t>
      </w:r>
      <w:r w:rsidR="00D3347B">
        <w:rPr>
          <w:rFonts w:ascii="Arial" w:hAnsi="Arial" w:cs="Arial"/>
          <w:bCs/>
          <w:szCs w:val="24"/>
        </w:rPr>
        <w:t xml:space="preserve">and joint repairs </w:t>
      </w:r>
      <w:r w:rsidR="00636E25">
        <w:rPr>
          <w:rFonts w:ascii="Arial" w:hAnsi="Arial" w:cs="Arial"/>
          <w:bCs/>
          <w:szCs w:val="24"/>
        </w:rPr>
        <w:t xml:space="preserve">to provide drivers with </w:t>
      </w:r>
      <w:r w:rsidR="004D0B0B">
        <w:rPr>
          <w:rFonts w:ascii="Arial" w:hAnsi="Arial" w:cs="Arial"/>
          <w:bCs/>
          <w:szCs w:val="24"/>
        </w:rPr>
        <w:t>safer and smoother journeys.</w:t>
      </w:r>
      <w:r w:rsidR="00D3347B">
        <w:rPr>
          <w:rFonts w:ascii="Arial" w:hAnsi="Arial" w:cs="Arial"/>
          <w:bCs/>
          <w:szCs w:val="24"/>
        </w:rPr>
        <w:t xml:space="preserve"> </w:t>
      </w:r>
    </w:p>
    <w:p w14:paraId="3A3C0231" w14:textId="77777777" w:rsidR="00710C15" w:rsidRPr="00710C15" w:rsidRDefault="00710C15" w:rsidP="00710C15">
      <w:pPr>
        <w:spacing w:line="276" w:lineRule="auto"/>
        <w:rPr>
          <w:rFonts w:ascii="Arial" w:eastAsia="Arial Unicode MS" w:hAnsi="Arial" w:cs="Arial"/>
          <w:b/>
          <w:szCs w:val="24"/>
        </w:rPr>
      </w:pPr>
      <w:r w:rsidRPr="00710C15">
        <w:rPr>
          <w:rFonts w:ascii="Arial" w:eastAsia="Arial Unicode MS" w:hAnsi="Arial" w:cs="Arial"/>
          <w:b/>
          <w:szCs w:val="24"/>
        </w:rPr>
        <w:t>When will this work take place?</w:t>
      </w:r>
    </w:p>
    <w:p w14:paraId="504ADE82" w14:textId="36EBBD4D" w:rsidR="007D01B8" w:rsidRPr="00710C15" w:rsidRDefault="00710C15" w:rsidP="00710C15">
      <w:pPr>
        <w:spacing w:line="276" w:lineRule="auto"/>
        <w:rPr>
          <w:rFonts w:ascii="Arial" w:eastAsia="Arial Unicode MS" w:hAnsi="Arial" w:cs="Arial"/>
          <w:bCs/>
          <w:szCs w:val="24"/>
        </w:rPr>
      </w:pPr>
      <w:r w:rsidRPr="00710C15">
        <w:rPr>
          <w:rFonts w:ascii="Arial" w:eastAsia="Arial Unicode MS" w:hAnsi="Arial" w:cs="Arial"/>
          <w:bCs/>
          <w:szCs w:val="24"/>
        </w:rPr>
        <w:t>We</w:t>
      </w:r>
      <w:r w:rsidR="00A446D9">
        <w:rPr>
          <w:rFonts w:ascii="Arial" w:eastAsia="Arial Unicode MS" w:hAnsi="Arial" w:cs="Arial"/>
          <w:bCs/>
          <w:szCs w:val="24"/>
        </w:rPr>
        <w:t>’re</w:t>
      </w:r>
      <w:r w:rsidRPr="00710C15">
        <w:rPr>
          <w:rFonts w:ascii="Arial" w:eastAsia="Arial Unicode MS" w:hAnsi="Arial" w:cs="Arial"/>
          <w:bCs/>
          <w:szCs w:val="24"/>
        </w:rPr>
        <w:t xml:space="preserve"> start</w:t>
      </w:r>
      <w:r w:rsidR="00A446D9">
        <w:rPr>
          <w:rFonts w:ascii="Arial" w:eastAsia="Arial Unicode MS" w:hAnsi="Arial" w:cs="Arial"/>
          <w:bCs/>
          <w:szCs w:val="24"/>
        </w:rPr>
        <w:t>ing</w:t>
      </w:r>
      <w:r w:rsidRPr="00710C15">
        <w:rPr>
          <w:rFonts w:ascii="Arial" w:eastAsia="Arial Unicode MS" w:hAnsi="Arial" w:cs="Arial"/>
          <w:bCs/>
          <w:szCs w:val="24"/>
        </w:rPr>
        <w:t xml:space="preserve"> work </w:t>
      </w:r>
      <w:r w:rsidR="00A94ABF">
        <w:rPr>
          <w:rFonts w:ascii="Arial" w:eastAsia="Arial Unicode MS" w:hAnsi="Arial" w:cs="Arial"/>
          <w:bCs/>
          <w:szCs w:val="24"/>
        </w:rPr>
        <w:t xml:space="preserve">on </w:t>
      </w:r>
      <w:r w:rsidR="004D0B0B">
        <w:rPr>
          <w:rFonts w:ascii="Arial" w:eastAsia="Arial Unicode MS" w:hAnsi="Arial" w:cs="Arial"/>
          <w:bCs/>
          <w:szCs w:val="24"/>
        </w:rPr>
        <w:t xml:space="preserve">Saturday 27 June 2020 and </w:t>
      </w:r>
      <w:r w:rsidR="00A94ABF">
        <w:rPr>
          <w:rFonts w:ascii="Arial" w:eastAsia="Arial Unicode MS" w:hAnsi="Arial" w:cs="Arial"/>
          <w:bCs/>
          <w:szCs w:val="24"/>
        </w:rPr>
        <w:t>aim</w:t>
      </w:r>
      <w:r w:rsidR="004D0B0B">
        <w:rPr>
          <w:rFonts w:ascii="Arial" w:eastAsia="Arial Unicode MS" w:hAnsi="Arial" w:cs="Arial"/>
          <w:bCs/>
          <w:szCs w:val="24"/>
        </w:rPr>
        <w:t>ing</w:t>
      </w:r>
      <w:r w:rsidR="00A94ABF">
        <w:rPr>
          <w:rFonts w:ascii="Arial" w:eastAsia="Arial Unicode MS" w:hAnsi="Arial" w:cs="Arial"/>
          <w:bCs/>
          <w:szCs w:val="24"/>
        </w:rPr>
        <w:t xml:space="preserve"> </w:t>
      </w:r>
      <w:r w:rsidRPr="00710C15">
        <w:rPr>
          <w:rFonts w:ascii="Arial" w:eastAsia="Arial Unicode MS" w:hAnsi="Arial" w:cs="Arial"/>
          <w:bCs/>
          <w:szCs w:val="24"/>
        </w:rPr>
        <w:t xml:space="preserve">to complete </w:t>
      </w:r>
      <w:r w:rsidR="00A94ABF">
        <w:rPr>
          <w:rFonts w:ascii="Arial" w:eastAsia="Arial Unicode MS" w:hAnsi="Arial" w:cs="Arial"/>
          <w:bCs/>
          <w:szCs w:val="24"/>
        </w:rPr>
        <w:t xml:space="preserve">by </w:t>
      </w:r>
      <w:r w:rsidR="004D0B0B">
        <w:rPr>
          <w:rFonts w:ascii="Arial" w:eastAsia="Arial Unicode MS" w:hAnsi="Arial" w:cs="Arial"/>
          <w:bCs/>
          <w:szCs w:val="24"/>
        </w:rPr>
        <w:t>Sunday 19 July weather and circumstances permitting</w:t>
      </w:r>
      <w:r w:rsidRPr="00710C15">
        <w:rPr>
          <w:rFonts w:ascii="Arial" w:eastAsia="Arial Unicode MS" w:hAnsi="Arial" w:cs="Arial"/>
          <w:bCs/>
          <w:szCs w:val="24"/>
        </w:rPr>
        <w:t xml:space="preserve">. </w:t>
      </w:r>
    </w:p>
    <w:p w14:paraId="27B0227D" w14:textId="39E901A7" w:rsidR="007D01B8" w:rsidRPr="007D01B8" w:rsidRDefault="00710C15" w:rsidP="00710C15">
      <w:pPr>
        <w:spacing w:line="276" w:lineRule="auto"/>
        <w:rPr>
          <w:rFonts w:ascii="Arial" w:eastAsia="Arial Unicode MS" w:hAnsi="Arial" w:cs="Arial"/>
          <w:b/>
          <w:szCs w:val="24"/>
        </w:rPr>
      </w:pPr>
      <w:r w:rsidRPr="00710C15">
        <w:rPr>
          <w:rFonts w:ascii="Arial" w:eastAsia="Arial Unicode MS" w:hAnsi="Arial" w:cs="Arial"/>
          <w:b/>
          <w:szCs w:val="24"/>
        </w:rPr>
        <w:t>What does this mean for you?</w:t>
      </w:r>
    </w:p>
    <w:p w14:paraId="3CE4AA0C" w14:textId="4C82B224" w:rsidR="004D0B0B" w:rsidRDefault="004D0B0B" w:rsidP="00ED3AFF">
      <w:pPr>
        <w:spacing w:line="276" w:lineRule="auto"/>
        <w:rPr>
          <w:rFonts w:ascii="Arial" w:hAnsi="Arial" w:cs="Arial"/>
          <w:szCs w:val="24"/>
        </w:rPr>
      </w:pPr>
      <w:r>
        <w:rPr>
          <w:rFonts w:ascii="Arial" w:hAnsi="Arial" w:cs="Arial"/>
          <w:szCs w:val="24"/>
        </w:rPr>
        <w:t>To carry out this work safely and as quickly as possible while limiting disruption we’ll need to use a variety of closures.</w:t>
      </w:r>
    </w:p>
    <w:p w14:paraId="3847A537" w14:textId="4BA85AB9" w:rsidR="004D0B0B" w:rsidRDefault="004D0B0B" w:rsidP="004D0B0B">
      <w:pPr>
        <w:pStyle w:val="ListParagraph"/>
        <w:numPr>
          <w:ilvl w:val="0"/>
          <w:numId w:val="22"/>
        </w:numPr>
        <w:spacing w:line="276" w:lineRule="auto"/>
        <w:rPr>
          <w:rFonts w:ascii="Arial" w:hAnsi="Arial" w:cs="Arial"/>
          <w:szCs w:val="24"/>
        </w:rPr>
      </w:pPr>
      <w:r w:rsidRPr="004D0B0B">
        <w:rPr>
          <w:rFonts w:ascii="Arial" w:hAnsi="Arial" w:cs="Arial"/>
          <w:szCs w:val="24"/>
        </w:rPr>
        <w:t xml:space="preserve">Full overnight closures westbound between junctions 3 </w:t>
      </w:r>
      <w:r>
        <w:rPr>
          <w:rFonts w:ascii="Arial" w:hAnsi="Arial" w:cs="Arial"/>
          <w:szCs w:val="24"/>
        </w:rPr>
        <w:t xml:space="preserve">to </w:t>
      </w:r>
      <w:r w:rsidRPr="004D0B0B">
        <w:rPr>
          <w:rFonts w:ascii="Arial" w:hAnsi="Arial" w:cs="Arial"/>
          <w:szCs w:val="24"/>
        </w:rPr>
        <w:t>1 from 27 June to 14 July</w:t>
      </w:r>
    </w:p>
    <w:p w14:paraId="14AD4546" w14:textId="19019A03" w:rsidR="004D0B0B" w:rsidRDefault="004D0B0B" w:rsidP="004D0B0B">
      <w:pPr>
        <w:pStyle w:val="ListParagraph"/>
        <w:numPr>
          <w:ilvl w:val="0"/>
          <w:numId w:val="22"/>
        </w:numPr>
        <w:spacing w:line="276" w:lineRule="auto"/>
        <w:rPr>
          <w:rFonts w:ascii="Arial" w:hAnsi="Arial" w:cs="Arial"/>
          <w:szCs w:val="24"/>
        </w:rPr>
      </w:pPr>
      <w:r>
        <w:rPr>
          <w:rFonts w:ascii="Arial" w:hAnsi="Arial" w:cs="Arial"/>
          <w:szCs w:val="24"/>
        </w:rPr>
        <w:t>24/7 closures of westbound junction 2 entry and exit slip roads from</w:t>
      </w:r>
      <w:r w:rsidR="00636E25">
        <w:rPr>
          <w:rFonts w:ascii="Arial" w:hAnsi="Arial" w:cs="Arial"/>
          <w:szCs w:val="24"/>
        </w:rPr>
        <w:t xml:space="preserve"> Saturday</w:t>
      </w:r>
      <w:r>
        <w:rPr>
          <w:rFonts w:ascii="Arial" w:hAnsi="Arial" w:cs="Arial"/>
          <w:szCs w:val="24"/>
        </w:rPr>
        <w:t xml:space="preserve"> 4 July to </w:t>
      </w:r>
      <w:r w:rsidR="00636E25">
        <w:rPr>
          <w:rFonts w:ascii="Arial" w:hAnsi="Arial" w:cs="Arial"/>
          <w:szCs w:val="24"/>
        </w:rPr>
        <w:t xml:space="preserve">Tuesday </w:t>
      </w:r>
      <w:r>
        <w:rPr>
          <w:rFonts w:ascii="Arial" w:hAnsi="Arial" w:cs="Arial"/>
          <w:szCs w:val="24"/>
        </w:rPr>
        <w:t>14 July</w:t>
      </w:r>
    </w:p>
    <w:p w14:paraId="600ECC38" w14:textId="4F366731" w:rsidR="004D0B0B" w:rsidRDefault="004D0B0B" w:rsidP="004D0B0B">
      <w:pPr>
        <w:pStyle w:val="ListParagraph"/>
        <w:numPr>
          <w:ilvl w:val="0"/>
          <w:numId w:val="22"/>
        </w:numPr>
        <w:spacing w:line="276" w:lineRule="auto"/>
        <w:rPr>
          <w:rFonts w:ascii="Arial" w:hAnsi="Arial" w:cs="Arial"/>
          <w:szCs w:val="24"/>
        </w:rPr>
      </w:pPr>
      <w:r>
        <w:rPr>
          <w:rFonts w:ascii="Arial" w:hAnsi="Arial" w:cs="Arial"/>
          <w:szCs w:val="24"/>
        </w:rPr>
        <w:t xml:space="preserve">Single lane overnight running westbound between junctions 3 to 1 from </w:t>
      </w:r>
      <w:r w:rsidR="00636E25">
        <w:rPr>
          <w:rFonts w:ascii="Arial" w:hAnsi="Arial" w:cs="Arial"/>
          <w:szCs w:val="24"/>
        </w:rPr>
        <w:t xml:space="preserve">Wednesday </w:t>
      </w:r>
      <w:r>
        <w:rPr>
          <w:rFonts w:ascii="Arial" w:hAnsi="Arial" w:cs="Arial"/>
          <w:szCs w:val="24"/>
        </w:rPr>
        <w:t xml:space="preserve">15 July to </w:t>
      </w:r>
      <w:r w:rsidR="00636E25">
        <w:rPr>
          <w:rFonts w:ascii="Arial" w:hAnsi="Arial" w:cs="Arial"/>
          <w:szCs w:val="24"/>
        </w:rPr>
        <w:t xml:space="preserve">Sunday </w:t>
      </w:r>
      <w:r>
        <w:rPr>
          <w:rFonts w:ascii="Arial" w:hAnsi="Arial" w:cs="Arial"/>
          <w:szCs w:val="24"/>
        </w:rPr>
        <w:t>19 July</w:t>
      </w:r>
    </w:p>
    <w:p w14:paraId="6DB5567E" w14:textId="205E73B9" w:rsidR="004D0B0B" w:rsidRDefault="004D0B0B" w:rsidP="004D0B0B">
      <w:pPr>
        <w:pStyle w:val="ListParagraph"/>
        <w:numPr>
          <w:ilvl w:val="0"/>
          <w:numId w:val="22"/>
        </w:numPr>
        <w:spacing w:line="276" w:lineRule="auto"/>
        <w:rPr>
          <w:rFonts w:ascii="Arial" w:hAnsi="Arial" w:cs="Arial"/>
          <w:szCs w:val="24"/>
        </w:rPr>
      </w:pPr>
      <w:r>
        <w:rPr>
          <w:rFonts w:ascii="Arial" w:hAnsi="Arial" w:cs="Arial"/>
          <w:szCs w:val="24"/>
        </w:rPr>
        <w:t xml:space="preserve">Single lane daytime running westbound between junctions 3 to 1 from </w:t>
      </w:r>
      <w:r w:rsidR="00636E25">
        <w:rPr>
          <w:rFonts w:ascii="Arial" w:hAnsi="Arial" w:cs="Arial"/>
          <w:szCs w:val="24"/>
        </w:rPr>
        <w:t xml:space="preserve">Monday </w:t>
      </w:r>
      <w:r>
        <w:rPr>
          <w:rFonts w:ascii="Arial" w:hAnsi="Arial" w:cs="Arial"/>
          <w:szCs w:val="24"/>
        </w:rPr>
        <w:t xml:space="preserve">29 June to </w:t>
      </w:r>
      <w:r w:rsidR="00636E25">
        <w:rPr>
          <w:rFonts w:ascii="Arial" w:hAnsi="Arial" w:cs="Arial"/>
          <w:szCs w:val="24"/>
        </w:rPr>
        <w:t xml:space="preserve">Sunday </w:t>
      </w:r>
      <w:r>
        <w:rPr>
          <w:rFonts w:ascii="Arial" w:hAnsi="Arial" w:cs="Arial"/>
          <w:szCs w:val="24"/>
        </w:rPr>
        <w:t>12 July</w:t>
      </w:r>
    </w:p>
    <w:p w14:paraId="5F80628E" w14:textId="1CC25189" w:rsidR="002F4456" w:rsidRPr="004D0B0B" w:rsidRDefault="002F4456" w:rsidP="004D0B0B">
      <w:pPr>
        <w:pStyle w:val="ListParagraph"/>
        <w:numPr>
          <w:ilvl w:val="0"/>
          <w:numId w:val="22"/>
        </w:numPr>
        <w:spacing w:line="276" w:lineRule="auto"/>
        <w:rPr>
          <w:rFonts w:ascii="Arial" w:hAnsi="Arial" w:cs="Arial"/>
          <w:szCs w:val="24"/>
        </w:rPr>
      </w:pPr>
      <w:r>
        <w:rPr>
          <w:rFonts w:ascii="Arial" w:hAnsi="Arial" w:cs="Arial"/>
          <w:szCs w:val="24"/>
        </w:rPr>
        <w:lastRenderedPageBreak/>
        <w:t>For safety there will be 50mph speed restrictions when the carriageway is down to a single lane</w:t>
      </w:r>
    </w:p>
    <w:p w14:paraId="6284E002" w14:textId="77777777" w:rsidR="004D0B0B" w:rsidRDefault="004D0B0B" w:rsidP="00ED3AFF">
      <w:pPr>
        <w:spacing w:line="276" w:lineRule="auto"/>
        <w:rPr>
          <w:rFonts w:ascii="Arial" w:hAnsi="Arial" w:cs="Arial"/>
          <w:szCs w:val="24"/>
        </w:rPr>
      </w:pPr>
    </w:p>
    <w:p w14:paraId="431B00C6" w14:textId="6D7E1318" w:rsidR="00ED3AFF" w:rsidRDefault="00124DFE" w:rsidP="00ED3AFF">
      <w:pPr>
        <w:spacing w:line="276" w:lineRule="auto"/>
        <w:rPr>
          <w:rFonts w:ascii="Arial" w:hAnsi="Arial" w:cs="Arial"/>
          <w:szCs w:val="24"/>
        </w:rPr>
      </w:pPr>
      <w:r>
        <w:rPr>
          <w:rFonts w:ascii="Arial" w:hAnsi="Arial" w:cs="Arial"/>
          <w:szCs w:val="24"/>
        </w:rPr>
        <w:t xml:space="preserve">Fully signed diversions </w:t>
      </w:r>
      <w:r w:rsidR="00ED3AFF">
        <w:rPr>
          <w:rFonts w:ascii="Arial" w:hAnsi="Arial" w:cs="Arial"/>
          <w:szCs w:val="24"/>
        </w:rPr>
        <w:t xml:space="preserve">will be in place authorised by local authorities and </w:t>
      </w:r>
      <w:r w:rsidR="00636E25">
        <w:rPr>
          <w:rFonts w:ascii="Arial" w:hAnsi="Arial" w:cs="Arial"/>
          <w:szCs w:val="24"/>
        </w:rPr>
        <w:t>p</w:t>
      </w:r>
      <w:r w:rsidR="00ED3AFF">
        <w:rPr>
          <w:rFonts w:ascii="Arial" w:hAnsi="Arial" w:cs="Arial"/>
          <w:szCs w:val="24"/>
        </w:rPr>
        <w:t>olice</w:t>
      </w:r>
      <w:r w:rsidR="00D3347B">
        <w:rPr>
          <w:rFonts w:ascii="Arial" w:hAnsi="Arial" w:cs="Arial"/>
          <w:szCs w:val="24"/>
        </w:rPr>
        <w:t xml:space="preserve"> taking you off the M180 at junction 3 following the A18 and re-joining the M180 at junction 1.</w:t>
      </w:r>
    </w:p>
    <w:p w14:paraId="1CC2236A" w14:textId="35443B3B" w:rsidR="005A4CB3" w:rsidRDefault="005A4CB3" w:rsidP="00710C15">
      <w:pPr>
        <w:spacing w:line="276" w:lineRule="auto"/>
        <w:rPr>
          <w:rFonts w:ascii="Arial" w:hAnsi="Arial" w:cs="Arial"/>
          <w:b/>
          <w:bCs/>
          <w:szCs w:val="24"/>
        </w:rPr>
      </w:pPr>
      <w:r>
        <w:rPr>
          <w:rFonts w:ascii="Arial" w:hAnsi="Arial" w:cs="Arial"/>
          <w:b/>
          <w:bCs/>
          <w:szCs w:val="24"/>
        </w:rPr>
        <w:t>Additional Information</w:t>
      </w:r>
    </w:p>
    <w:p w14:paraId="0C29DF3C" w14:textId="43BAA735" w:rsidR="006D4595" w:rsidRDefault="006D4595" w:rsidP="00FF7454">
      <w:pPr>
        <w:spacing w:line="276" w:lineRule="auto"/>
        <w:rPr>
          <w:rFonts w:ascii="Arial" w:hAnsi="Arial" w:cs="Arial"/>
          <w:szCs w:val="24"/>
          <w:lang w:eastAsia="en-GB"/>
        </w:rPr>
      </w:pPr>
      <w:r>
        <w:rPr>
          <w:rFonts w:ascii="Arial" w:hAnsi="Arial" w:cs="Arial"/>
          <w:szCs w:val="24"/>
          <w:lang w:eastAsia="en-GB"/>
        </w:rPr>
        <w:t xml:space="preserve">We’ll need to use noisy equipment to </w:t>
      </w:r>
      <w:r w:rsidR="00D3347B">
        <w:rPr>
          <w:rFonts w:ascii="Arial" w:hAnsi="Arial" w:cs="Arial"/>
          <w:szCs w:val="24"/>
          <w:lang w:eastAsia="en-GB"/>
        </w:rPr>
        <w:t>carry out the work</w:t>
      </w:r>
      <w:r>
        <w:rPr>
          <w:rFonts w:ascii="Arial" w:hAnsi="Arial" w:cs="Arial"/>
          <w:szCs w:val="24"/>
          <w:lang w:eastAsia="en-GB"/>
        </w:rPr>
        <w:t xml:space="preserve">, but we’ll </w:t>
      </w:r>
      <w:r w:rsidR="00FB4F49">
        <w:rPr>
          <w:rFonts w:ascii="Arial" w:hAnsi="Arial" w:cs="Arial"/>
          <w:szCs w:val="24"/>
          <w:lang w:eastAsia="en-GB"/>
        </w:rPr>
        <w:t xml:space="preserve">work with our partners to do what we can </w:t>
      </w:r>
      <w:r>
        <w:rPr>
          <w:rFonts w:ascii="Arial" w:hAnsi="Arial" w:cs="Arial"/>
          <w:szCs w:val="24"/>
          <w:lang w:eastAsia="en-GB"/>
        </w:rPr>
        <w:t xml:space="preserve">to limit the disruption </w:t>
      </w:r>
      <w:r w:rsidR="00FB4F49">
        <w:rPr>
          <w:rFonts w:ascii="Arial" w:hAnsi="Arial" w:cs="Arial"/>
          <w:szCs w:val="24"/>
          <w:lang w:eastAsia="en-GB"/>
        </w:rPr>
        <w:t>while</w:t>
      </w:r>
      <w:r>
        <w:rPr>
          <w:rFonts w:ascii="Arial" w:hAnsi="Arial" w:cs="Arial"/>
          <w:szCs w:val="24"/>
          <w:lang w:eastAsia="en-GB"/>
        </w:rPr>
        <w:t xml:space="preserve"> complet</w:t>
      </w:r>
      <w:r w:rsidR="00FB4F49">
        <w:rPr>
          <w:rFonts w:ascii="Arial" w:hAnsi="Arial" w:cs="Arial"/>
          <w:szCs w:val="24"/>
          <w:lang w:eastAsia="en-GB"/>
        </w:rPr>
        <w:t>ing</w:t>
      </w:r>
      <w:r>
        <w:rPr>
          <w:rFonts w:ascii="Arial" w:hAnsi="Arial" w:cs="Arial"/>
          <w:szCs w:val="24"/>
          <w:lang w:eastAsia="en-GB"/>
        </w:rPr>
        <w:t xml:space="preserve"> the work as quickly as possible. We apologise in advance for any inconvenience</w:t>
      </w:r>
      <w:r w:rsidR="00FB4F49">
        <w:rPr>
          <w:rFonts w:ascii="Arial" w:hAnsi="Arial" w:cs="Arial"/>
          <w:szCs w:val="24"/>
          <w:lang w:eastAsia="en-GB"/>
        </w:rPr>
        <w:t>.</w:t>
      </w:r>
    </w:p>
    <w:p w14:paraId="76C65DCA" w14:textId="77777777" w:rsidR="00710C15" w:rsidRPr="00710C15" w:rsidRDefault="00710C15" w:rsidP="00710C15">
      <w:pPr>
        <w:spacing w:line="276" w:lineRule="auto"/>
        <w:rPr>
          <w:rFonts w:ascii="Arial" w:hAnsi="Arial" w:cs="Arial"/>
          <w:b/>
          <w:bCs/>
          <w:szCs w:val="24"/>
        </w:rPr>
      </w:pPr>
      <w:r w:rsidRPr="00710C15">
        <w:rPr>
          <w:rFonts w:ascii="Arial" w:hAnsi="Arial" w:cs="Arial"/>
          <w:b/>
          <w:bCs/>
          <w:szCs w:val="24"/>
        </w:rPr>
        <w:t>Covid-19</w:t>
      </w:r>
    </w:p>
    <w:p w14:paraId="7C145296" w14:textId="77777777" w:rsidR="00710C15" w:rsidRPr="00710C15" w:rsidRDefault="00710C15" w:rsidP="00710C15">
      <w:pPr>
        <w:spacing w:line="276" w:lineRule="auto"/>
        <w:rPr>
          <w:rFonts w:ascii="Arial" w:hAnsi="Arial" w:cs="Arial"/>
          <w:b/>
          <w:bCs/>
          <w:i/>
          <w:iCs/>
          <w:szCs w:val="24"/>
          <w:lang w:eastAsia="en-GB"/>
        </w:rPr>
      </w:pPr>
      <w:r w:rsidRPr="00710C15">
        <w:rPr>
          <w:rFonts w:ascii="Arial" w:hAnsi="Arial" w:cs="Arial"/>
          <w:szCs w:val="24"/>
        </w:rPr>
        <w:t xml:space="preserve">The message from Highways England is </w:t>
      </w:r>
      <w:r w:rsidRPr="00710C15">
        <w:rPr>
          <w:rFonts w:ascii="Arial" w:hAnsi="Arial" w:cs="Arial"/>
          <w:b/>
          <w:bCs/>
          <w:i/>
          <w:iCs/>
          <w:szCs w:val="24"/>
          <w:lang w:eastAsia="en-GB"/>
        </w:rPr>
        <w:t>“We'll have strict safeguarding measures on site to prevent the spread of COVID19 and will be closely monitoring the ongoing situation.  </w:t>
      </w:r>
    </w:p>
    <w:p w14:paraId="32B13689" w14:textId="77777777" w:rsidR="00710C15" w:rsidRPr="00710C15" w:rsidRDefault="00710C15" w:rsidP="00710C15">
      <w:pPr>
        <w:spacing w:line="276" w:lineRule="auto"/>
        <w:rPr>
          <w:rFonts w:ascii="Arial" w:hAnsi="Arial" w:cs="Arial"/>
          <w:b/>
          <w:bCs/>
          <w:i/>
          <w:iCs/>
          <w:szCs w:val="24"/>
          <w:lang w:eastAsia="en-GB"/>
        </w:rPr>
      </w:pPr>
      <w:r w:rsidRPr="00710C15">
        <w:rPr>
          <w:rFonts w:ascii="Arial" w:hAnsi="Arial" w:cs="Arial"/>
          <w:b/>
          <w:bCs/>
          <w:i/>
          <w:iCs/>
          <w:szCs w:val="24"/>
          <w:lang w:eastAsia="en-GB"/>
        </w:rPr>
        <w:t>We will continue to follow all the latest government advice and will adapt our plans to take account of any changes, keeping our workforce and road users safe.”</w:t>
      </w:r>
    </w:p>
    <w:p w14:paraId="53927909" w14:textId="77777777" w:rsidR="00710C15" w:rsidRPr="00710C15" w:rsidRDefault="00710C15" w:rsidP="00710C15">
      <w:pPr>
        <w:spacing w:line="276" w:lineRule="auto"/>
        <w:rPr>
          <w:rFonts w:ascii="Arial" w:hAnsi="Arial" w:cs="Arial"/>
          <w:szCs w:val="24"/>
        </w:rPr>
      </w:pPr>
      <w:r w:rsidRPr="00710C15">
        <w:rPr>
          <w:rFonts w:ascii="Arial" w:hAnsi="Arial" w:cs="Arial"/>
          <w:szCs w:val="24"/>
        </w:rPr>
        <w:t>If work does need to stop, closing the site safely for an unlimited period may take us two or three days but we’ll try and complete the closure as quickly as possible. We’ll re-open as soon as it’s safe to do so and complete the work as planned.</w:t>
      </w:r>
    </w:p>
    <w:p w14:paraId="76A98F36" w14:textId="77777777" w:rsidR="00710C15" w:rsidRPr="00710C15" w:rsidRDefault="00710C15" w:rsidP="00710C15">
      <w:pPr>
        <w:spacing w:after="240" w:line="276" w:lineRule="auto"/>
        <w:rPr>
          <w:rFonts w:ascii="Arial" w:hAnsi="Arial" w:cs="Arial"/>
          <w:b/>
          <w:szCs w:val="24"/>
        </w:rPr>
      </w:pPr>
      <w:r w:rsidRPr="00710C15">
        <w:rPr>
          <w:rFonts w:ascii="Arial" w:hAnsi="Arial" w:cs="Arial"/>
          <w:b/>
          <w:szCs w:val="24"/>
        </w:rPr>
        <w:t>How to contact us</w:t>
      </w:r>
    </w:p>
    <w:p w14:paraId="61E8063F" w14:textId="768CD55D" w:rsidR="00710C15" w:rsidRPr="00710C15" w:rsidRDefault="00710C15" w:rsidP="00710C15">
      <w:pPr>
        <w:spacing w:line="276" w:lineRule="auto"/>
        <w:rPr>
          <w:rFonts w:ascii="Arial" w:eastAsia="Arial Unicode MS" w:hAnsi="Arial" w:cs="Arial"/>
          <w:szCs w:val="24"/>
        </w:rPr>
      </w:pPr>
      <w:r w:rsidRPr="00710C15">
        <w:rPr>
          <w:rFonts w:ascii="Arial" w:eastAsia="Arial Unicode MS" w:hAnsi="Arial" w:cs="Arial"/>
          <w:szCs w:val="24"/>
        </w:rPr>
        <w:t xml:space="preserve">You can find out further details about the closure on Highways England’s website </w:t>
      </w:r>
      <w:hyperlink r:id="rId8" w:history="1">
        <w:r w:rsidRPr="00710C15">
          <w:rPr>
            <w:rStyle w:val="Hyperlink"/>
            <w:rFonts w:ascii="Arial" w:eastAsia="Arial Unicode MS" w:hAnsi="Arial" w:cs="Arial"/>
            <w:szCs w:val="24"/>
          </w:rPr>
          <w:t>https://highwaysengland.co.uk</w:t>
        </w:r>
      </w:hyperlink>
      <w:r w:rsidRPr="00710C15">
        <w:rPr>
          <w:rFonts w:ascii="Arial" w:eastAsia="Arial Unicode MS" w:hAnsi="Arial" w:cs="Arial"/>
          <w:szCs w:val="24"/>
        </w:rPr>
        <w:t xml:space="preserve"> or by following @</w:t>
      </w:r>
      <w:proofErr w:type="spellStart"/>
      <w:r w:rsidRPr="00710C15">
        <w:rPr>
          <w:rFonts w:ascii="Arial" w:eastAsia="Arial Unicode MS" w:hAnsi="Arial" w:cs="Arial"/>
          <w:szCs w:val="24"/>
        </w:rPr>
        <w:t>HighwaysYorks</w:t>
      </w:r>
      <w:proofErr w:type="spellEnd"/>
      <w:r w:rsidRPr="00710C15">
        <w:rPr>
          <w:rFonts w:ascii="Arial" w:eastAsia="Arial Unicode MS" w:hAnsi="Arial" w:cs="Arial"/>
          <w:szCs w:val="24"/>
        </w:rPr>
        <w:t xml:space="preserve"> on Twitter.</w:t>
      </w:r>
    </w:p>
    <w:p w14:paraId="6AEE9A2A" w14:textId="52122BB4" w:rsidR="00710C15" w:rsidRPr="00710C15" w:rsidRDefault="00710C15" w:rsidP="00A94ABF">
      <w:pPr>
        <w:spacing w:line="276" w:lineRule="auto"/>
        <w:rPr>
          <w:rFonts w:ascii="Arial" w:hAnsi="Arial" w:cs="Arial"/>
          <w:szCs w:val="24"/>
        </w:rPr>
      </w:pPr>
      <w:r w:rsidRPr="00710C15">
        <w:rPr>
          <w:rFonts w:ascii="Arial" w:eastAsia="Arial Unicode MS" w:hAnsi="Arial" w:cs="Arial"/>
          <w:szCs w:val="24"/>
        </w:rPr>
        <w:t xml:space="preserve"> </w:t>
      </w:r>
      <w:r w:rsidRPr="00710C15">
        <w:rPr>
          <w:rFonts w:ascii="Arial" w:hAnsi="Arial" w:cs="Arial"/>
          <w:szCs w:val="24"/>
        </w:rPr>
        <w:t xml:space="preserve">If you would like to discuss this scheme, or need further information, please contact Highways England </w:t>
      </w:r>
      <w:r w:rsidRPr="00710C15">
        <w:rPr>
          <w:rFonts w:ascii="Arial" w:hAnsi="Arial" w:cs="Arial"/>
          <w:b/>
          <w:szCs w:val="24"/>
        </w:rPr>
        <w:t>0300 123 5000</w:t>
      </w:r>
      <w:r w:rsidRPr="00710C15">
        <w:rPr>
          <w:rFonts w:ascii="Arial" w:hAnsi="Arial" w:cs="Arial"/>
          <w:szCs w:val="24"/>
        </w:rPr>
        <w:t xml:space="preserve"> or email </w:t>
      </w:r>
      <w:hyperlink r:id="rId9" w:history="1">
        <w:r w:rsidRPr="00710C15">
          <w:rPr>
            <w:rStyle w:val="Hyperlink"/>
            <w:rFonts w:ascii="Arial" w:eastAsia="Arial" w:hAnsi="Arial" w:cs="Arial"/>
            <w:szCs w:val="24"/>
          </w:rPr>
          <w:t>info@highwaysengland.co.uk</w:t>
        </w:r>
      </w:hyperlink>
      <w:r w:rsidRPr="00710C15">
        <w:rPr>
          <w:rFonts w:ascii="Arial" w:hAnsi="Arial" w:cs="Arial"/>
          <w:b/>
          <w:szCs w:val="24"/>
        </w:rPr>
        <w:t>.</w:t>
      </w:r>
    </w:p>
    <w:p w14:paraId="5E9D391D" w14:textId="77777777" w:rsidR="00710C15" w:rsidRPr="00710C15" w:rsidRDefault="00710C15" w:rsidP="00710C15">
      <w:pPr>
        <w:rPr>
          <w:rFonts w:ascii="Arial" w:hAnsi="Arial" w:cs="Arial"/>
          <w:szCs w:val="24"/>
        </w:rPr>
      </w:pPr>
      <w:r w:rsidRPr="00710C15">
        <w:rPr>
          <w:rFonts w:ascii="Arial" w:hAnsi="Arial" w:cs="Arial"/>
          <w:szCs w:val="24"/>
        </w:rPr>
        <w:t>Yours faithfully</w:t>
      </w:r>
    </w:p>
    <w:p w14:paraId="62C2CEBC" w14:textId="77777777" w:rsidR="00710C15" w:rsidRPr="00710C15" w:rsidRDefault="00710C15" w:rsidP="00710C15">
      <w:pPr>
        <w:rPr>
          <w:rFonts w:ascii="Arial" w:hAnsi="Arial" w:cs="Arial"/>
          <w:szCs w:val="24"/>
        </w:rPr>
      </w:pPr>
      <w:r w:rsidRPr="00710C15">
        <w:rPr>
          <w:rFonts w:ascii="Arial" w:hAnsi="Arial" w:cs="Arial"/>
          <w:noProof/>
          <w:szCs w:val="24"/>
          <w:lang w:eastAsia="en-GB"/>
        </w:rPr>
        <w:drawing>
          <wp:inline distT="0" distB="0" distL="0" distR="0" wp14:anchorId="49BA320B" wp14:editId="071EA2B9">
            <wp:extent cx="923925" cy="40957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09575"/>
                    </a:xfrm>
                    <a:prstGeom prst="rect">
                      <a:avLst/>
                    </a:prstGeom>
                    <a:noFill/>
                    <a:ln>
                      <a:noFill/>
                    </a:ln>
                  </pic:spPr>
                </pic:pic>
              </a:graphicData>
            </a:graphic>
          </wp:inline>
        </w:drawing>
      </w:r>
    </w:p>
    <w:p w14:paraId="544D44B3" w14:textId="1F097AD6" w:rsidR="003C542B" w:rsidRPr="00710C15" w:rsidRDefault="00710C15" w:rsidP="00710C15">
      <w:pPr>
        <w:pStyle w:val="CommentText"/>
        <w:spacing w:before="240"/>
        <w:rPr>
          <w:rFonts w:ascii="Arial" w:hAnsi="Arial" w:cs="Arial"/>
          <w:sz w:val="24"/>
          <w:szCs w:val="24"/>
        </w:rPr>
      </w:pPr>
      <w:r w:rsidRPr="00710C15">
        <w:rPr>
          <w:rFonts w:ascii="Arial" w:hAnsi="Arial" w:cs="Arial"/>
          <w:sz w:val="24"/>
          <w:szCs w:val="24"/>
        </w:rPr>
        <w:t>Karen Gaunt - Customer and Stakeholder Relations</w:t>
      </w:r>
    </w:p>
    <w:sectPr w:rsidR="003C542B" w:rsidRPr="00710C15" w:rsidSect="009D3BF0">
      <w:headerReference w:type="even" r:id="rId11"/>
      <w:headerReference w:type="default" r:id="rId12"/>
      <w:footerReference w:type="even" r:id="rId13"/>
      <w:footerReference w:type="default" r:id="rId14"/>
      <w:headerReference w:type="first" r:id="rId15"/>
      <w:footerReference w:type="first" r:id="rId16"/>
      <w:type w:val="continuous"/>
      <w:pgSz w:w="11909" w:h="16834" w:code="9"/>
      <w:pgMar w:top="1434" w:right="852" w:bottom="993" w:left="1418" w:header="851"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CCD39" w14:textId="77777777" w:rsidR="004A17C0" w:rsidRDefault="004A17C0">
      <w:r>
        <w:separator/>
      </w:r>
    </w:p>
  </w:endnote>
  <w:endnote w:type="continuationSeparator" w:id="0">
    <w:p w14:paraId="47DA39B0" w14:textId="77777777" w:rsidR="004A17C0" w:rsidRDefault="004A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C5564" w14:textId="77777777" w:rsidR="00BC0318" w:rsidRDefault="00BC03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C4D5B" w14:textId="77777777" w:rsidR="00BC0318" w:rsidRDefault="00BC03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58983" w14:textId="77777777" w:rsidR="008D5B54" w:rsidRDefault="008D5B54" w:rsidP="00961C1D">
    <w:pPr>
      <w:tabs>
        <w:tab w:val="left" w:pos="3261"/>
        <w:tab w:val="right" w:pos="9180"/>
      </w:tabs>
      <w:spacing w:after="0"/>
      <w:rPr>
        <w:rFonts w:ascii="Arial" w:hAnsi="Arial" w:cs="Arial"/>
        <w:sz w:val="18"/>
        <w:szCs w:val="18"/>
      </w:rPr>
    </w:pPr>
  </w:p>
  <w:p w14:paraId="2F304C64" w14:textId="77777777" w:rsidR="00BC0318" w:rsidRPr="00BC0318" w:rsidRDefault="00BC0318" w:rsidP="00BC0318">
    <w:pPr>
      <w:tabs>
        <w:tab w:val="left" w:pos="3261"/>
        <w:tab w:val="right" w:pos="9180"/>
      </w:tabs>
      <w:rPr>
        <w:rFonts w:ascii="Arial" w:hAnsi="Arial" w:cs="Arial"/>
        <w:sz w:val="18"/>
        <w:szCs w:val="18"/>
      </w:rPr>
    </w:pPr>
    <w:r w:rsidRPr="00BC0318">
      <w:rPr>
        <w:rFonts w:ascii="Arial" w:hAnsi="Arial" w:cs="Arial"/>
        <w:sz w:val="18"/>
        <w:szCs w:val="18"/>
      </w:rPr>
      <w:t xml:space="preserve">A-one+, Area 12, Normanton House  </w:t>
    </w:r>
    <w:r w:rsidRPr="00BC0318">
      <w:rPr>
        <w:rFonts w:ascii="Arial" w:hAnsi="Arial" w:cs="Arial"/>
        <w:sz w:val="18"/>
        <w:szCs w:val="18"/>
      </w:rPr>
      <w:sym w:font="Symbol" w:char="F0EF"/>
    </w:r>
    <w:r w:rsidRPr="00BC0318">
      <w:rPr>
        <w:rFonts w:ascii="Arial" w:hAnsi="Arial" w:cs="Arial"/>
        <w:sz w:val="18"/>
        <w:szCs w:val="18"/>
      </w:rPr>
      <w:t xml:space="preserve"> Tyler Close  </w:t>
    </w:r>
    <w:r w:rsidRPr="00BC0318">
      <w:rPr>
        <w:rFonts w:ascii="Arial" w:hAnsi="Arial" w:cs="Arial"/>
        <w:sz w:val="18"/>
        <w:szCs w:val="18"/>
      </w:rPr>
      <w:sym w:font="Symbol" w:char="F0EF"/>
    </w:r>
    <w:r w:rsidRPr="00BC0318">
      <w:rPr>
        <w:rFonts w:ascii="Arial" w:hAnsi="Arial" w:cs="Arial"/>
        <w:sz w:val="18"/>
        <w:szCs w:val="18"/>
      </w:rPr>
      <w:t xml:space="preserve">  Normanton  </w:t>
    </w:r>
    <w:r w:rsidRPr="00BC0318">
      <w:rPr>
        <w:rFonts w:ascii="Arial" w:hAnsi="Arial" w:cs="Arial"/>
        <w:sz w:val="18"/>
        <w:szCs w:val="18"/>
      </w:rPr>
      <w:sym w:font="Symbol" w:char="F0EF"/>
    </w:r>
    <w:r w:rsidRPr="00BC0318">
      <w:rPr>
        <w:rFonts w:ascii="Arial" w:hAnsi="Arial" w:cs="Arial"/>
        <w:sz w:val="18"/>
        <w:szCs w:val="18"/>
      </w:rPr>
      <w:t xml:space="preserve"> WF6 1RL </w:t>
    </w:r>
  </w:p>
  <w:p w14:paraId="6AEF51DF" w14:textId="77777777" w:rsidR="00BC0318" w:rsidRPr="00BC0318" w:rsidRDefault="00BC0318" w:rsidP="00BC0318">
    <w:pPr>
      <w:pStyle w:val="Footer"/>
      <w:spacing w:before="240"/>
      <w:rPr>
        <w:rFonts w:ascii="Arial" w:hAnsi="Arial" w:cs="Arial"/>
      </w:rPr>
    </w:pPr>
    <w:r w:rsidRPr="00BC0318">
      <w:rPr>
        <w:rFonts w:ascii="Arial" w:eastAsiaTheme="minorEastAsia" w:hAnsi="Arial" w:cs="Arial"/>
        <w:noProof/>
        <w:sz w:val="16"/>
        <w:szCs w:val="16"/>
        <w:lang w:eastAsia="en-GB"/>
      </w:rPr>
      <w:t>A-one+ is a joint venture between CH2M (Jacobs), 43 Cottons Centre, Cottons Lane, London SE1 2QG- Registration No.07262036, Colas Ltd, Wallage Lane, Rowfant, Crawley, West Sussex, RH10 4NF - Registration No. 2644726, and Costain Limited, Costain House, Vanwall Business Park, Maidenhead, Berkshire, SL6 4UB – Registration No. 00610201</w:t>
    </w:r>
  </w:p>
  <w:p w14:paraId="248AE728" w14:textId="77777777" w:rsidR="00F945B0" w:rsidRPr="00DC773D" w:rsidRDefault="00F945B0" w:rsidP="00DC7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D666A" w14:textId="77777777" w:rsidR="004A17C0" w:rsidRDefault="004A17C0">
      <w:r>
        <w:separator/>
      </w:r>
    </w:p>
  </w:footnote>
  <w:footnote w:type="continuationSeparator" w:id="0">
    <w:p w14:paraId="33E8E641" w14:textId="77777777" w:rsidR="004A17C0" w:rsidRDefault="004A1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E1339" w14:textId="77777777" w:rsidR="00BC0318" w:rsidRDefault="00BC03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39E9D" w14:textId="77777777" w:rsidR="00BC0318" w:rsidRDefault="00BC03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6577" w14:textId="77777777" w:rsidR="004D6EAE" w:rsidRDefault="00961C1D" w:rsidP="009D3BF0">
    <w:pPr>
      <w:pStyle w:val="Header"/>
      <w:spacing w:after="120"/>
    </w:pPr>
    <w:r w:rsidRPr="00C37B47">
      <w:rPr>
        <w:noProof/>
        <w:lang w:eastAsia="en-GB"/>
      </w:rPr>
      <w:drawing>
        <wp:inline distT="0" distB="0" distL="0" distR="0" wp14:anchorId="1EF22E05" wp14:editId="4BDC320F">
          <wp:extent cx="1251284" cy="1052482"/>
          <wp:effectExtent l="0" t="0" r="635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551" cy="1082987"/>
                  </a:xfrm>
                  <a:prstGeom prst="rect">
                    <a:avLst/>
                  </a:prstGeom>
                  <a:noFill/>
                  <a:ln>
                    <a:noFill/>
                  </a:ln>
                </pic:spPr>
              </pic:pic>
            </a:graphicData>
          </a:graphic>
        </wp:inline>
      </w:drawing>
    </w:r>
    <w:r w:rsidR="009D3BF0">
      <w:t xml:space="preserve">                                    </w:t>
    </w:r>
    <w:r>
      <w:tab/>
    </w:r>
    <w:r w:rsidR="009D3BF0">
      <w:t xml:space="preserve">                            </w:t>
    </w:r>
    <w:r w:rsidR="009D3BF0">
      <w:tab/>
    </w:r>
    <w:r w:rsidR="009D3BF0">
      <w:rPr>
        <w:rFonts w:ascii="Arial" w:hAnsi="Arial" w:cs="Arial"/>
        <w:b/>
        <w:noProof/>
        <w:color w:val="404040" w:themeColor="text1" w:themeTint="BF"/>
        <w:sz w:val="20"/>
        <w:lang w:eastAsia="en-GB"/>
      </w:rPr>
      <w:drawing>
        <wp:inline distT="0" distB="0" distL="0" distR="0" wp14:anchorId="597944C9" wp14:editId="1C50BCF8">
          <wp:extent cx="2248775" cy="1305260"/>
          <wp:effectExtent l="0" t="0" r="0" b="9525"/>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HE WOBO logo.JPG"/>
                  <pic:cNvPicPr/>
                </pic:nvPicPr>
                <pic:blipFill>
                  <a:blip r:embed="rId2">
                    <a:extLst>
                      <a:ext uri="{28A0092B-C50C-407E-A947-70E740481C1C}">
                        <a14:useLocalDpi xmlns:a14="http://schemas.microsoft.com/office/drawing/2010/main" val="0"/>
                      </a:ext>
                    </a:extLst>
                  </a:blip>
                  <a:stretch>
                    <a:fillRect/>
                  </a:stretch>
                </pic:blipFill>
                <pic:spPr>
                  <a:xfrm>
                    <a:off x="0" y="0"/>
                    <a:ext cx="2248775" cy="13052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A3037E0"/>
    <w:lvl w:ilvl="0">
      <w:start w:val="1"/>
      <w:numFmt w:val="lowerRoman"/>
      <w:pStyle w:val="ListNumber"/>
      <w:lvlText w:val="(%1)"/>
      <w:lvlJc w:val="left"/>
      <w:pPr>
        <w:tabs>
          <w:tab w:val="num" w:pos="720"/>
        </w:tabs>
        <w:ind w:left="720" w:hanging="720"/>
      </w:pPr>
    </w:lvl>
  </w:abstractNum>
  <w:abstractNum w:abstractNumId="1">
    <w:nsid w:val="0300368B"/>
    <w:multiLevelType w:val="hybridMultilevel"/>
    <w:tmpl w:val="0E900F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7696EB7"/>
    <w:multiLevelType w:val="hybridMultilevel"/>
    <w:tmpl w:val="5AA6E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4D33BC"/>
    <w:multiLevelType w:val="hybridMultilevel"/>
    <w:tmpl w:val="43C8D342"/>
    <w:lvl w:ilvl="0" w:tplc="CD745F16">
      <w:start w:val="1"/>
      <w:numFmt w:val="upp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nsid w:val="10A00119"/>
    <w:multiLevelType w:val="hybridMultilevel"/>
    <w:tmpl w:val="9004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CD7D3B"/>
    <w:multiLevelType w:val="hybridMultilevel"/>
    <w:tmpl w:val="1CCC13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2D659D"/>
    <w:multiLevelType w:val="hybridMultilevel"/>
    <w:tmpl w:val="1CCC13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927A5C"/>
    <w:multiLevelType w:val="hybridMultilevel"/>
    <w:tmpl w:val="D024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046AA6"/>
    <w:multiLevelType w:val="singleLevel"/>
    <w:tmpl w:val="7C346F02"/>
    <w:lvl w:ilvl="0">
      <w:start w:val="1"/>
      <w:numFmt w:val="bullet"/>
      <w:pStyle w:val="Bullet"/>
      <w:lvlText w:val=""/>
      <w:lvlJc w:val="left"/>
      <w:pPr>
        <w:tabs>
          <w:tab w:val="num" w:pos="720"/>
        </w:tabs>
        <w:ind w:left="720" w:hanging="720"/>
      </w:pPr>
      <w:rPr>
        <w:rFonts w:ascii="Symbol" w:hAnsi="Symbol" w:hint="default"/>
      </w:rPr>
    </w:lvl>
  </w:abstractNum>
  <w:abstractNum w:abstractNumId="9">
    <w:nsid w:val="3F490EBE"/>
    <w:multiLevelType w:val="hybridMultilevel"/>
    <w:tmpl w:val="6F02F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EF45FB"/>
    <w:multiLevelType w:val="singleLevel"/>
    <w:tmpl w:val="E2FC746E"/>
    <w:lvl w:ilvl="0">
      <w:start w:val="1"/>
      <w:numFmt w:val="decimal"/>
      <w:lvlText w:val="%1."/>
      <w:lvlJc w:val="left"/>
      <w:pPr>
        <w:tabs>
          <w:tab w:val="num" w:pos="720"/>
        </w:tabs>
        <w:ind w:left="720" w:hanging="720"/>
      </w:pPr>
    </w:lvl>
  </w:abstractNum>
  <w:abstractNum w:abstractNumId="11">
    <w:nsid w:val="434201AC"/>
    <w:multiLevelType w:val="singleLevel"/>
    <w:tmpl w:val="0809000F"/>
    <w:lvl w:ilvl="0">
      <w:start w:val="1"/>
      <w:numFmt w:val="decimal"/>
      <w:lvlText w:val="%1."/>
      <w:lvlJc w:val="left"/>
      <w:pPr>
        <w:tabs>
          <w:tab w:val="num" w:pos="360"/>
        </w:tabs>
        <w:ind w:left="360" w:hanging="360"/>
      </w:pPr>
    </w:lvl>
  </w:abstractNum>
  <w:abstractNum w:abstractNumId="12">
    <w:nsid w:val="4FCB5825"/>
    <w:multiLevelType w:val="singleLevel"/>
    <w:tmpl w:val="E2FC746E"/>
    <w:lvl w:ilvl="0">
      <w:start w:val="1"/>
      <w:numFmt w:val="decimal"/>
      <w:lvlText w:val="%1."/>
      <w:lvlJc w:val="left"/>
      <w:pPr>
        <w:tabs>
          <w:tab w:val="num" w:pos="720"/>
        </w:tabs>
        <w:ind w:left="720" w:hanging="720"/>
      </w:pPr>
    </w:lvl>
  </w:abstractNum>
  <w:abstractNum w:abstractNumId="13">
    <w:nsid w:val="578F51B2"/>
    <w:multiLevelType w:val="singleLevel"/>
    <w:tmpl w:val="0809000F"/>
    <w:lvl w:ilvl="0">
      <w:start w:val="1"/>
      <w:numFmt w:val="decimal"/>
      <w:lvlText w:val="%1."/>
      <w:lvlJc w:val="left"/>
      <w:pPr>
        <w:tabs>
          <w:tab w:val="num" w:pos="360"/>
        </w:tabs>
        <w:ind w:left="360" w:hanging="360"/>
      </w:pPr>
    </w:lvl>
  </w:abstractNum>
  <w:abstractNum w:abstractNumId="14">
    <w:nsid w:val="5AC61F92"/>
    <w:multiLevelType w:val="hybridMultilevel"/>
    <w:tmpl w:val="1CCC13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B45C0E"/>
    <w:multiLevelType w:val="hybridMultilevel"/>
    <w:tmpl w:val="8280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0C2033"/>
    <w:multiLevelType w:val="hybridMultilevel"/>
    <w:tmpl w:val="FAA6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68438A"/>
    <w:multiLevelType w:val="hybridMultilevel"/>
    <w:tmpl w:val="82346B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17019B5"/>
    <w:multiLevelType w:val="hybridMultilevel"/>
    <w:tmpl w:val="1CCC13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8"/>
  </w:num>
  <w:num w:numId="3">
    <w:abstractNumId w:val="0"/>
  </w:num>
  <w:num w:numId="4">
    <w:abstractNumId w:val="0"/>
  </w:num>
  <w:num w:numId="5">
    <w:abstractNumId w:val="11"/>
  </w:num>
  <w:num w:numId="6">
    <w:abstractNumId w:val="13"/>
  </w:num>
  <w:num w:numId="7">
    <w:abstractNumId w:val="12"/>
  </w:num>
  <w:num w:numId="8">
    <w:abstractNumId w:val="10"/>
  </w:num>
  <w:num w:numId="9">
    <w:abstractNumId w:val="16"/>
  </w:num>
  <w:num w:numId="10">
    <w:abstractNumId w:val="3"/>
  </w:num>
  <w:num w:numId="11">
    <w:abstractNumId w:val="6"/>
  </w:num>
  <w:num w:numId="12">
    <w:abstractNumId w:val="5"/>
  </w:num>
  <w:num w:numId="13">
    <w:abstractNumId w:val="18"/>
  </w:num>
  <w:num w:numId="14">
    <w:abstractNumId w:val="14"/>
  </w:num>
  <w:num w:numId="15">
    <w:abstractNumId w:val="15"/>
  </w:num>
  <w:num w:numId="16">
    <w:abstractNumId w:val="4"/>
  </w:num>
  <w:num w:numId="17">
    <w:abstractNumId w:val="1"/>
  </w:num>
  <w:num w:numId="18">
    <w:abstractNumId w:val="1"/>
  </w:num>
  <w:num w:numId="19">
    <w:abstractNumId w:val="17"/>
  </w:num>
  <w:num w:numId="20">
    <w:abstractNumId w:val="2"/>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99C"/>
    <w:rsid w:val="00011A65"/>
    <w:rsid w:val="00017B17"/>
    <w:rsid w:val="0002238A"/>
    <w:rsid w:val="0002688C"/>
    <w:rsid w:val="000363EE"/>
    <w:rsid w:val="00043C5F"/>
    <w:rsid w:val="00047661"/>
    <w:rsid w:val="000602FE"/>
    <w:rsid w:val="00072482"/>
    <w:rsid w:val="00074F70"/>
    <w:rsid w:val="00077E7D"/>
    <w:rsid w:val="00082105"/>
    <w:rsid w:val="00095635"/>
    <w:rsid w:val="000A2702"/>
    <w:rsid w:val="000A2FFD"/>
    <w:rsid w:val="000B401E"/>
    <w:rsid w:val="000B486B"/>
    <w:rsid w:val="000B4F79"/>
    <w:rsid w:val="000B720A"/>
    <w:rsid w:val="000C50C8"/>
    <w:rsid w:val="000C69B0"/>
    <w:rsid w:val="000C6CF0"/>
    <w:rsid w:val="000C74EC"/>
    <w:rsid w:val="000D145A"/>
    <w:rsid w:val="000E0BA9"/>
    <w:rsid w:val="000E1729"/>
    <w:rsid w:val="000E5804"/>
    <w:rsid w:val="000E79F0"/>
    <w:rsid w:val="000F75BB"/>
    <w:rsid w:val="00101CCE"/>
    <w:rsid w:val="00101D48"/>
    <w:rsid w:val="00103506"/>
    <w:rsid w:val="00104DC1"/>
    <w:rsid w:val="0010684E"/>
    <w:rsid w:val="0010781F"/>
    <w:rsid w:val="00124343"/>
    <w:rsid w:val="00124DDE"/>
    <w:rsid w:val="00124DFE"/>
    <w:rsid w:val="001310A4"/>
    <w:rsid w:val="00134136"/>
    <w:rsid w:val="0013482D"/>
    <w:rsid w:val="00136212"/>
    <w:rsid w:val="00146DEE"/>
    <w:rsid w:val="00150DA8"/>
    <w:rsid w:val="001510EB"/>
    <w:rsid w:val="001518AB"/>
    <w:rsid w:val="00154178"/>
    <w:rsid w:val="001738CB"/>
    <w:rsid w:val="00173EB3"/>
    <w:rsid w:val="00177C2B"/>
    <w:rsid w:val="0018123A"/>
    <w:rsid w:val="00184E79"/>
    <w:rsid w:val="001904AA"/>
    <w:rsid w:val="001909AB"/>
    <w:rsid w:val="0019261C"/>
    <w:rsid w:val="001928C1"/>
    <w:rsid w:val="001A1500"/>
    <w:rsid w:val="001A55EA"/>
    <w:rsid w:val="001A5E95"/>
    <w:rsid w:val="001B2144"/>
    <w:rsid w:val="001B5C04"/>
    <w:rsid w:val="001C24D3"/>
    <w:rsid w:val="001C5424"/>
    <w:rsid w:val="001C5C44"/>
    <w:rsid w:val="001D0C83"/>
    <w:rsid w:val="001D195B"/>
    <w:rsid w:val="001D2E00"/>
    <w:rsid w:val="001D37AE"/>
    <w:rsid w:val="001D7DC6"/>
    <w:rsid w:val="001E4DE3"/>
    <w:rsid w:val="001E5187"/>
    <w:rsid w:val="001E7A2F"/>
    <w:rsid w:val="001F1BF1"/>
    <w:rsid w:val="00207ACF"/>
    <w:rsid w:val="00210BA2"/>
    <w:rsid w:val="00211448"/>
    <w:rsid w:val="0021729D"/>
    <w:rsid w:val="00224714"/>
    <w:rsid w:val="00233368"/>
    <w:rsid w:val="00235CC9"/>
    <w:rsid w:val="0023699C"/>
    <w:rsid w:val="00245303"/>
    <w:rsid w:val="00253C69"/>
    <w:rsid w:val="00254792"/>
    <w:rsid w:val="00263E4B"/>
    <w:rsid w:val="00272BC4"/>
    <w:rsid w:val="0028190E"/>
    <w:rsid w:val="00284B77"/>
    <w:rsid w:val="00285A77"/>
    <w:rsid w:val="002A559B"/>
    <w:rsid w:val="002C2453"/>
    <w:rsid w:val="002C55CA"/>
    <w:rsid w:val="002D3DA7"/>
    <w:rsid w:val="002D65E8"/>
    <w:rsid w:val="002E2DB2"/>
    <w:rsid w:val="002E6B02"/>
    <w:rsid w:val="002F4456"/>
    <w:rsid w:val="00301039"/>
    <w:rsid w:val="00302C81"/>
    <w:rsid w:val="00310BC0"/>
    <w:rsid w:val="003150FA"/>
    <w:rsid w:val="003157F8"/>
    <w:rsid w:val="00315EDD"/>
    <w:rsid w:val="00320A87"/>
    <w:rsid w:val="00321409"/>
    <w:rsid w:val="00323762"/>
    <w:rsid w:val="003249B3"/>
    <w:rsid w:val="003343E7"/>
    <w:rsid w:val="00336C1D"/>
    <w:rsid w:val="0033731C"/>
    <w:rsid w:val="003402F7"/>
    <w:rsid w:val="00340488"/>
    <w:rsid w:val="00341D57"/>
    <w:rsid w:val="00345CEE"/>
    <w:rsid w:val="00347015"/>
    <w:rsid w:val="003538CA"/>
    <w:rsid w:val="00363E14"/>
    <w:rsid w:val="00371CAD"/>
    <w:rsid w:val="00374398"/>
    <w:rsid w:val="003907F7"/>
    <w:rsid w:val="0039690F"/>
    <w:rsid w:val="003A0984"/>
    <w:rsid w:val="003A4101"/>
    <w:rsid w:val="003A5867"/>
    <w:rsid w:val="003C0E0B"/>
    <w:rsid w:val="003C1170"/>
    <w:rsid w:val="003C386A"/>
    <w:rsid w:val="003C542B"/>
    <w:rsid w:val="003C5644"/>
    <w:rsid w:val="003E4572"/>
    <w:rsid w:val="00401298"/>
    <w:rsid w:val="00401AD7"/>
    <w:rsid w:val="00402C35"/>
    <w:rsid w:val="00405D25"/>
    <w:rsid w:val="00406E8E"/>
    <w:rsid w:val="004074FE"/>
    <w:rsid w:val="004267F2"/>
    <w:rsid w:val="00431D75"/>
    <w:rsid w:val="00432536"/>
    <w:rsid w:val="004354CC"/>
    <w:rsid w:val="00436E6A"/>
    <w:rsid w:val="004534C5"/>
    <w:rsid w:val="00466327"/>
    <w:rsid w:val="00471954"/>
    <w:rsid w:val="00477D65"/>
    <w:rsid w:val="004805F6"/>
    <w:rsid w:val="0048299C"/>
    <w:rsid w:val="0048761A"/>
    <w:rsid w:val="004900B5"/>
    <w:rsid w:val="00492BD0"/>
    <w:rsid w:val="00493ADC"/>
    <w:rsid w:val="004A17C0"/>
    <w:rsid w:val="004A4C1F"/>
    <w:rsid w:val="004A799B"/>
    <w:rsid w:val="004B6ADA"/>
    <w:rsid w:val="004C172D"/>
    <w:rsid w:val="004C20E4"/>
    <w:rsid w:val="004C7048"/>
    <w:rsid w:val="004D0056"/>
    <w:rsid w:val="004D0A71"/>
    <w:rsid w:val="004D0B0B"/>
    <w:rsid w:val="004D4264"/>
    <w:rsid w:val="004D6EAE"/>
    <w:rsid w:val="004E086B"/>
    <w:rsid w:val="004E5DA1"/>
    <w:rsid w:val="00510D77"/>
    <w:rsid w:val="00510ED9"/>
    <w:rsid w:val="005145DA"/>
    <w:rsid w:val="00515E34"/>
    <w:rsid w:val="005168C0"/>
    <w:rsid w:val="00516EB0"/>
    <w:rsid w:val="00522F03"/>
    <w:rsid w:val="005277BD"/>
    <w:rsid w:val="00533837"/>
    <w:rsid w:val="00536AC7"/>
    <w:rsid w:val="005531F5"/>
    <w:rsid w:val="00560F35"/>
    <w:rsid w:val="00562001"/>
    <w:rsid w:val="00562F72"/>
    <w:rsid w:val="00565674"/>
    <w:rsid w:val="00570452"/>
    <w:rsid w:val="005815D0"/>
    <w:rsid w:val="00581E96"/>
    <w:rsid w:val="00582B82"/>
    <w:rsid w:val="00587C70"/>
    <w:rsid w:val="005909F9"/>
    <w:rsid w:val="00596DB4"/>
    <w:rsid w:val="005A1296"/>
    <w:rsid w:val="005A22D4"/>
    <w:rsid w:val="005A477E"/>
    <w:rsid w:val="005A4CB3"/>
    <w:rsid w:val="005A5D30"/>
    <w:rsid w:val="005A728C"/>
    <w:rsid w:val="005A7F19"/>
    <w:rsid w:val="005C0B10"/>
    <w:rsid w:val="005C6D1E"/>
    <w:rsid w:val="005E129D"/>
    <w:rsid w:val="005E5F1C"/>
    <w:rsid w:val="005F1724"/>
    <w:rsid w:val="005F264C"/>
    <w:rsid w:val="005F6796"/>
    <w:rsid w:val="00610535"/>
    <w:rsid w:val="00613B51"/>
    <w:rsid w:val="00613C4D"/>
    <w:rsid w:val="00614342"/>
    <w:rsid w:val="00622B3E"/>
    <w:rsid w:val="00636E25"/>
    <w:rsid w:val="00647DB7"/>
    <w:rsid w:val="00650126"/>
    <w:rsid w:val="0065476D"/>
    <w:rsid w:val="0065586B"/>
    <w:rsid w:val="006565E3"/>
    <w:rsid w:val="00670564"/>
    <w:rsid w:val="00677B22"/>
    <w:rsid w:val="0068143C"/>
    <w:rsid w:val="006844AF"/>
    <w:rsid w:val="006B4F28"/>
    <w:rsid w:val="006B6631"/>
    <w:rsid w:val="006C09FD"/>
    <w:rsid w:val="006C2036"/>
    <w:rsid w:val="006C6E22"/>
    <w:rsid w:val="006D07CE"/>
    <w:rsid w:val="006D1096"/>
    <w:rsid w:val="006D3D74"/>
    <w:rsid w:val="006D4595"/>
    <w:rsid w:val="006F46EE"/>
    <w:rsid w:val="006F7E32"/>
    <w:rsid w:val="00706241"/>
    <w:rsid w:val="00710C15"/>
    <w:rsid w:val="00713614"/>
    <w:rsid w:val="00713A21"/>
    <w:rsid w:val="007222EF"/>
    <w:rsid w:val="00722EB4"/>
    <w:rsid w:val="00724A8F"/>
    <w:rsid w:val="0073022E"/>
    <w:rsid w:val="00732E51"/>
    <w:rsid w:val="00754EC8"/>
    <w:rsid w:val="007617E7"/>
    <w:rsid w:val="00767870"/>
    <w:rsid w:val="00773B85"/>
    <w:rsid w:val="0077787A"/>
    <w:rsid w:val="0078385B"/>
    <w:rsid w:val="00795584"/>
    <w:rsid w:val="00797C8A"/>
    <w:rsid w:val="007A2C80"/>
    <w:rsid w:val="007A367A"/>
    <w:rsid w:val="007B0297"/>
    <w:rsid w:val="007B4E81"/>
    <w:rsid w:val="007B5364"/>
    <w:rsid w:val="007C1582"/>
    <w:rsid w:val="007C1E6F"/>
    <w:rsid w:val="007D01B8"/>
    <w:rsid w:val="007D3FD0"/>
    <w:rsid w:val="007F5606"/>
    <w:rsid w:val="007F75CC"/>
    <w:rsid w:val="00810A23"/>
    <w:rsid w:val="00813E41"/>
    <w:rsid w:val="00815BDE"/>
    <w:rsid w:val="00816E8E"/>
    <w:rsid w:val="00824EAC"/>
    <w:rsid w:val="00825733"/>
    <w:rsid w:val="008267E2"/>
    <w:rsid w:val="008348F1"/>
    <w:rsid w:val="008458E1"/>
    <w:rsid w:val="00861A5F"/>
    <w:rsid w:val="00861F57"/>
    <w:rsid w:val="00862995"/>
    <w:rsid w:val="00864151"/>
    <w:rsid w:val="008767F8"/>
    <w:rsid w:val="00886715"/>
    <w:rsid w:val="008938B4"/>
    <w:rsid w:val="008940A9"/>
    <w:rsid w:val="0089467F"/>
    <w:rsid w:val="008B11B5"/>
    <w:rsid w:val="008B3F71"/>
    <w:rsid w:val="008C1231"/>
    <w:rsid w:val="008C3C8B"/>
    <w:rsid w:val="008D08F2"/>
    <w:rsid w:val="008D0C8A"/>
    <w:rsid w:val="008D40C7"/>
    <w:rsid w:val="008D424B"/>
    <w:rsid w:val="008D444A"/>
    <w:rsid w:val="008D447D"/>
    <w:rsid w:val="008D5B54"/>
    <w:rsid w:val="008E1B32"/>
    <w:rsid w:val="008E2E95"/>
    <w:rsid w:val="008E71C4"/>
    <w:rsid w:val="008F0142"/>
    <w:rsid w:val="008F547B"/>
    <w:rsid w:val="00905CBD"/>
    <w:rsid w:val="009072A4"/>
    <w:rsid w:val="009101D1"/>
    <w:rsid w:val="009102A9"/>
    <w:rsid w:val="00917231"/>
    <w:rsid w:val="00924845"/>
    <w:rsid w:val="0094065F"/>
    <w:rsid w:val="00945C45"/>
    <w:rsid w:val="00953372"/>
    <w:rsid w:val="009616FA"/>
    <w:rsid w:val="00961C1D"/>
    <w:rsid w:val="0096223E"/>
    <w:rsid w:val="009671BC"/>
    <w:rsid w:val="0096776D"/>
    <w:rsid w:val="009767BE"/>
    <w:rsid w:val="009771A3"/>
    <w:rsid w:val="009778F9"/>
    <w:rsid w:val="00984BEE"/>
    <w:rsid w:val="00985000"/>
    <w:rsid w:val="00993263"/>
    <w:rsid w:val="00996129"/>
    <w:rsid w:val="0099670E"/>
    <w:rsid w:val="009A1666"/>
    <w:rsid w:val="009A24DD"/>
    <w:rsid w:val="009B0AA8"/>
    <w:rsid w:val="009C12A0"/>
    <w:rsid w:val="009C7FD1"/>
    <w:rsid w:val="009D3BF0"/>
    <w:rsid w:val="009D44E9"/>
    <w:rsid w:val="009D68D5"/>
    <w:rsid w:val="009D6A9B"/>
    <w:rsid w:val="009E0594"/>
    <w:rsid w:val="009F3FC3"/>
    <w:rsid w:val="009F518F"/>
    <w:rsid w:val="00A00B0F"/>
    <w:rsid w:val="00A07D68"/>
    <w:rsid w:val="00A1072E"/>
    <w:rsid w:val="00A14A7E"/>
    <w:rsid w:val="00A24B68"/>
    <w:rsid w:val="00A3349F"/>
    <w:rsid w:val="00A446D9"/>
    <w:rsid w:val="00A502C5"/>
    <w:rsid w:val="00A578CD"/>
    <w:rsid w:val="00A647F8"/>
    <w:rsid w:val="00A72B59"/>
    <w:rsid w:val="00A87A88"/>
    <w:rsid w:val="00A912DA"/>
    <w:rsid w:val="00A94ABF"/>
    <w:rsid w:val="00A957FB"/>
    <w:rsid w:val="00A959FB"/>
    <w:rsid w:val="00A962F7"/>
    <w:rsid w:val="00AA7557"/>
    <w:rsid w:val="00AB25CC"/>
    <w:rsid w:val="00AB426C"/>
    <w:rsid w:val="00AB468C"/>
    <w:rsid w:val="00AB4B3F"/>
    <w:rsid w:val="00AC4267"/>
    <w:rsid w:val="00AC595F"/>
    <w:rsid w:val="00AC59F2"/>
    <w:rsid w:val="00AD044E"/>
    <w:rsid w:val="00AD26E7"/>
    <w:rsid w:val="00AD2D0C"/>
    <w:rsid w:val="00AE116B"/>
    <w:rsid w:val="00AE3438"/>
    <w:rsid w:val="00AE3556"/>
    <w:rsid w:val="00AF256A"/>
    <w:rsid w:val="00AF467E"/>
    <w:rsid w:val="00B0139F"/>
    <w:rsid w:val="00B03499"/>
    <w:rsid w:val="00B06345"/>
    <w:rsid w:val="00B06E7A"/>
    <w:rsid w:val="00B16385"/>
    <w:rsid w:val="00B25474"/>
    <w:rsid w:val="00B3209E"/>
    <w:rsid w:val="00B321BC"/>
    <w:rsid w:val="00B50F5A"/>
    <w:rsid w:val="00B51380"/>
    <w:rsid w:val="00B60E20"/>
    <w:rsid w:val="00B611CE"/>
    <w:rsid w:val="00B625FF"/>
    <w:rsid w:val="00B73C3F"/>
    <w:rsid w:val="00B76A7B"/>
    <w:rsid w:val="00B93DB2"/>
    <w:rsid w:val="00BA3E15"/>
    <w:rsid w:val="00BA73B1"/>
    <w:rsid w:val="00BA7F26"/>
    <w:rsid w:val="00BB19D7"/>
    <w:rsid w:val="00BC028E"/>
    <w:rsid w:val="00BC0318"/>
    <w:rsid w:val="00BC610A"/>
    <w:rsid w:val="00BC639D"/>
    <w:rsid w:val="00BD0D20"/>
    <w:rsid w:val="00BD752A"/>
    <w:rsid w:val="00BE214C"/>
    <w:rsid w:val="00BE32AF"/>
    <w:rsid w:val="00C007F5"/>
    <w:rsid w:val="00C058ED"/>
    <w:rsid w:val="00C07C48"/>
    <w:rsid w:val="00C13124"/>
    <w:rsid w:val="00C1317B"/>
    <w:rsid w:val="00C175CE"/>
    <w:rsid w:val="00C21F60"/>
    <w:rsid w:val="00C222BB"/>
    <w:rsid w:val="00C30676"/>
    <w:rsid w:val="00C34A98"/>
    <w:rsid w:val="00C47FFE"/>
    <w:rsid w:val="00C67652"/>
    <w:rsid w:val="00C67F7C"/>
    <w:rsid w:val="00C71A6E"/>
    <w:rsid w:val="00C80327"/>
    <w:rsid w:val="00C85DB7"/>
    <w:rsid w:val="00C913FC"/>
    <w:rsid w:val="00C92F47"/>
    <w:rsid w:val="00CB08AB"/>
    <w:rsid w:val="00CB654C"/>
    <w:rsid w:val="00CB69C9"/>
    <w:rsid w:val="00CC4400"/>
    <w:rsid w:val="00CC5493"/>
    <w:rsid w:val="00CD19CE"/>
    <w:rsid w:val="00CD5282"/>
    <w:rsid w:val="00CE3453"/>
    <w:rsid w:val="00CE77EE"/>
    <w:rsid w:val="00D010F7"/>
    <w:rsid w:val="00D01215"/>
    <w:rsid w:val="00D01533"/>
    <w:rsid w:val="00D03705"/>
    <w:rsid w:val="00D13D2E"/>
    <w:rsid w:val="00D2390F"/>
    <w:rsid w:val="00D30539"/>
    <w:rsid w:val="00D3347B"/>
    <w:rsid w:val="00D36C4C"/>
    <w:rsid w:val="00D41F94"/>
    <w:rsid w:val="00D429AD"/>
    <w:rsid w:val="00D473EA"/>
    <w:rsid w:val="00D55BA5"/>
    <w:rsid w:val="00D71306"/>
    <w:rsid w:val="00D8077D"/>
    <w:rsid w:val="00D86A8D"/>
    <w:rsid w:val="00D86AE2"/>
    <w:rsid w:val="00D870F5"/>
    <w:rsid w:val="00D90637"/>
    <w:rsid w:val="00DC2BD1"/>
    <w:rsid w:val="00DC39D7"/>
    <w:rsid w:val="00DC773D"/>
    <w:rsid w:val="00DC7DAB"/>
    <w:rsid w:val="00DD2845"/>
    <w:rsid w:val="00DE081C"/>
    <w:rsid w:val="00DE2471"/>
    <w:rsid w:val="00DE4D07"/>
    <w:rsid w:val="00DE5DCD"/>
    <w:rsid w:val="00DF2450"/>
    <w:rsid w:val="00DF65B1"/>
    <w:rsid w:val="00E0104D"/>
    <w:rsid w:val="00E062E0"/>
    <w:rsid w:val="00E1010B"/>
    <w:rsid w:val="00E11E3D"/>
    <w:rsid w:val="00E16BD9"/>
    <w:rsid w:val="00E24436"/>
    <w:rsid w:val="00E3292D"/>
    <w:rsid w:val="00E3314F"/>
    <w:rsid w:val="00E34588"/>
    <w:rsid w:val="00E42441"/>
    <w:rsid w:val="00E4709F"/>
    <w:rsid w:val="00E5015D"/>
    <w:rsid w:val="00E51530"/>
    <w:rsid w:val="00E51C20"/>
    <w:rsid w:val="00E56E43"/>
    <w:rsid w:val="00E61F6F"/>
    <w:rsid w:val="00E72834"/>
    <w:rsid w:val="00E74E8E"/>
    <w:rsid w:val="00E750DE"/>
    <w:rsid w:val="00E8424E"/>
    <w:rsid w:val="00E90B13"/>
    <w:rsid w:val="00E91791"/>
    <w:rsid w:val="00E93774"/>
    <w:rsid w:val="00E946AF"/>
    <w:rsid w:val="00EC4E9A"/>
    <w:rsid w:val="00ED3AFF"/>
    <w:rsid w:val="00ED4147"/>
    <w:rsid w:val="00EF160F"/>
    <w:rsid w:val="00F00C38"/>
    <w:rsid w:val="00F1050C"/>
    <w:rsid w:val="00F17524"/>
    <w:rsid w:val="00F24D51"/>
    <w:rsid w:val="00F32EC7"/>
    <w:rsid w:val="00F41600"/>
    <w:rsid w:val="00F451A5"/>
    <w:rsid w:val="00F45EA8"/>
    <w:rsid w:val="00F473EB"/>
    <w:rsid w:val="00F50396"/>
    <w:rsid w:val="00F53C17"/>
    <w:rsid w:val="00F61650"/>
    <w:rsid w:val="00F63E16"/>
    <w:rsid w:val="00F67F29"/>
    <w:rsid w:val="00F747EB"/>
    <w:rsid w:val="00F851F9"/>
    <w:rsid w:val="00F945B0"/>
    <w:rsid w:val="00FB4F49"/>
    <w:rsid w:val="00FC0C7B"/>
    <w:rsid w:val="00FC1397"/>
    <w:rsid w:val="00FC499D"/>
    <w:rsid w:val="00FE7C20"/>
    <w:rsid w:val="00FF7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52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424"/>
    <w:pPr>
      <w:spacing w:after="320" w:line="320" w:lineRule="atLeast"/>
    </w:pPr>
    <w:rPr>
      <w:rFonts w:ascii="Garamond" w:hAnsi="Garamond"/>
      <w:sz w:val="24"/>
      <w:lang w:eastAsia="en-US"/>
    </w:rPr>
  </w:style>
  <w:style w:type="paragraph" w:styleId="Heading1">
    <w:name w:val="heading 1"/>
    <w:basedOn w:val="Normal"/>
    <w:next w:val="Normal"/>
    <w:qFormat/>
    <w:rsid w:val="001C5424"/>
    <w:pPr>
      <w:keepNext/>
      <w:spacing w:after="0"/>
      <w:outlineLvl w:val="0"/>
    </w:pPr>
    <w:rPr>
      <w:b/>
      <w:i/>
    </w:rPr>
  </w:style>
  <w:style w:type="paragraph" w:styleId="Heading2">
    <w:name w:val="heading 2"/>
    <w:basedOn w:val="Normal"/>
    <w:next w:val="Normal"/>
    <w:qFormat/>
    <w:rsid w:val="001C5424"/>
    <w:pPr>
      <w:outlineLvl w:val="1"/>
    </w:pPr>
  </w:style>
  <w:style w:type="paragraph" w:styleId="Heading3">
    <w:name w:val="heading 3"/>
    <w:basedOn w:val="Normal"/>
    <w:next w:val="Normal"/>
    <w:qFormat/>
    <w:rsid w:val="001C542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1C5424"/>
    <w:pPr>
      <w:numPr>
        <w:numId w:val="2"/>
      </w:numPr>
      <w:spacing w:after="0"/>
    </w:pPr>
  </w:style>
  <w:style w:type="paragraph" w:styleId="Header">
    <w:name w:val="header"/>
    <w:basedOn w:val="Normal"/>
    <w:link w:val="HeaderChar"/>
    <w:uiPriority w:val="99"/>
    <w:rsid w:val="001C5424"/>
    <w:pPr>
      <w:tabs>
        <w:tab w:val="center" w:pos="4153"/>
        <w:tab w:val="right" w:pos="8306"/>
      </w:tabs>
    </w:pPr>
  </w:style>
  <w:style w:type="paragraph" w:styleId="Footer">
    <w:name w:val="footer"/>
    <w:basedOn w:val="Normal"/>
    <w:link w:val="FooterChar"/>
    <w:uiPriority w:val="99"/>
    <w:rsid w:val="001C5424"/>
    <w:pPr>
      <w:tabs>
        <w:tab w:val="center" w:pos="4153"/>
        <w:tab w:val="right" w:pos="8306"/>
      </w:tabs>
    </w:pPr>
  </w:style>
  <w:style w:type="paragraph" w:customStyle="1" w:styleId="Recipient">
    <w:name w:val="Recipient"/>
    <w:basedOn w:val="Normal"/>
    <w:next w:val="RecipientAddress"/>
    <w:rsid w:val="001C5424"/>
    <w:pPr>
      <w:spacing w:after="0"/>
    </w:pPr>
  </w:style>
  <w:style w:type="paragraph" w:customStyle="1" w:styleId="RecipientAddress">
    <w:name w:val="RecipientAddress"/>
    <w:basedOn w:val="Recipient"/>
    <w:rsid w:val="001C5424"/>
  </w:style>
  <w:style w:type="paragraph" w:customStyle="1" w:styleId="Single">
    <w:name w:val="Single"/>
    <w:basedOn w:val="Normal"/>
    <w:rsid w:val="001C5424"/>
    <w:pPr>
      <w:spacing w:after="0"/>
    </w:pPr>
  </w:style>
  <w:style w:type="paragraph" w:customStyle="1" w:styleId="LetterHeading">
    <w:name w:val="LetterHeading"/>
    <w:basedOn w:val="Normal"/>
    <w:next w:val="Normal"/>
    <w:rsid w:val="001C5424"/>
    <w:rPr>
      <w:b/>
    </w:rPr>
  </w:style>
  <w:style w:type="character" w:styleId="PageNumber">
    <w:name w:val="page number"/>
    <w:basedOn w:val="DefaultParagraphFont"/>
    <w:rsid w:val="001C5424"/>
  </w:style>
  <w:style w:type="paragraph" w:styleId="ListNumber">
    <w:name w:val="List Number"/>
    <w:basedOn w:val="Normal"/>
    <w:rsid w:val="001C5424"/>
    <w:pPr>
      <w:numPr>
        <w:numId w:val="4"/>
      </w:numPr>
      <w:spacing w:after="0"/>
    </w:pPr>
  </w:style>
  <w:style w:type="paragraph" w:styleId="NormalIndent">
    <w:name w:val="Normal Indent"/>
    <w:basedOn w:val="Normal"/>
    <w:rsid w:val="001C5424"/>
    <w:pPr>
      <w:ind w:left="720"/>
    </w:pPr>
  </w:style>
  <w:style w:type="character" w:styleId="Hyperlink">
    <w:name w:val="Hyperlink"/>
    <w:basedOn w:val="DefaultParagraphFont"/>
    <w:rsid w:val="002D65E8"/>
    <w:rPr>
      <w:color w:val="0000FF"/>
      <w:u w:val="single"/>
    </w:rPr>
  </w:style>
  <w:style w:type="paragraph" w:styleId="BalloonText">
    <w:name w:val="Balloon Text"/>
    <w:basedOn w:val="Normal"/>
    <w:link w:val="BalloonTextChar"/>
    <w:rsid w:val="00D80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8077D"/>
    <w:rPr>
      <w:rFonts w:ascii="Tahoma" w:hAnsi="Tahoma" w:cs="Tahoma"/>
      <w:sz w:val="16"/>
      <w:szCs w:val="16"/>
      <w:lang w:eastAsia="en-US"/>
    </w:rPr>
  </w:style>
  <w:style w:type="character" w:styleId="CommentReference">
    <w:name w:val="annotation reference"/>
    <w:basedOn w:val="DefaultParagraphFont"/>
    <w:rsid w:val="005145DA"/>
    <w:rPr>
      <w:sz w:val="16"/>
      <w:szCs w:val="16"/>
    </w:rPr>
  </w:style>
  <w:style w:type="paragraph" w:styleId="CommentText">
    <w:name w:val="annotation text"/>
    <w:basedOn w:val="Normal"/>
    <w:link w:val="CommentTextChar"/>
    <w:uiPriority w:val="99"/>
    <w:rsid w:val="005145DA"/>
    <w:rPr>
      <w:sz w:val="20"/>
    </w:rPr>
  </w:style>
  <w:style w:type="character" w:customStyle="1" w:styleId="CommentTextChar">
    <w:name w:val="Comment Text Char"/>
    <w:basedOn w:val="DefaultParagraphFont"/>
    <w:link w:val="CommentText"/>
    <w:uiPriority w:val="99"/>
    <w:rsid w:val="005145DA"/>
    <w:rPr>
      <w:rFonts w:ascii="Garamond" w:hAnsi="Garamond"/>
      <w:lang w:eastAsia="en-US"/>
    </w:rPr>
  </w:style>
  <w:style w:type="paragraph" w:styleId="CommentSubject">
    <w:name w:val="annotation subject"/>
    <w:basedOn w:val="CommentText"/>
    <w:next w:val="CommentText"/>
    <w:link w:val="CommentSubjectChar"/>
    <w:rsid w:val="005145DA"/>
    <w:rPr>
      <w:b/>
      <w:bCs/>
    </w:rPr>
  </w:style>
  <w:style w:type="character" w:customStyle="1" w:styleId="CommentSubjectChar">
    <w:name w:val="Comment Subject Char"/>
    <w:basedOn w:val="CommentTextChar"/>
    <w:link w:val="CommentSubject"/>
    <w:rsid w:val="005145DA"/>
    <w:rPr>
      <w:rFonts w:ascii="Garamond" w:hAnsi="Garamond"/>
      <w:b/>
      <w:bCs/>
      <w:lang w:eastAsia="en-US"/>
    </w:rPr>
  </w:style>
  <w:style w:type="paragraph" w:styleId="NoSpacing">
    <w:name w:val="No Spacing"/>
    <w:uiPriority w:val="99"/>
    <w:qFormat/>
    <w:rsid w:val="004C172D"/>
    <w:pPr>
      <w:spacing w:after="240"/>
      <w:ind w:left="1355"/>
    </w:pPr>
    <w:rPr>
      <w:rFonts w:ascii="Calibri" w:hAnsi="Calibri" w:cs="Calibri"/>
      <w:sz w:val="22"/>
      <w:szCs w:val="22"/>
      <w:lang w:eastAsia="en-US"/>
    </w:rPr>
  </w:style>
  <w:style w:type="paragraph" w:styleId="ListParagraph">
    <w:name w:val="List Paragraph"/>
    <w:basedOn w:val="Normal"/>
    <w:uiPriority w:val="34"/>
    <w:qFormat/>
    <w:rsid w:val="004C172D"/>
    <w:pPr>
      <w:spacing w:after="0" w:line="240" w:lineRule="auto"/>
      <w:ind w:left="720"/>
    </w:pPr>
    <w:rPr>
      <w:lang w:eastAsia="en-GB"/>
    </w:rPr>
  </w:style>
  <w:style w:type="character" w:customStyle="1" w:styleId="FooterChar">
    <w:name w:val="Footer Char"/>
    <w:link w:val="Footer"/>
    <w:uiPriority w:val="99"/>
    <w:locked/>
    <w:rsid w:val="00DC773D"/>
    <w:rPr>
      <w:rFonts w:ascii="Garamond" w:hAnsi="Garamond"/>
      <w:sz w:val="24"/>
      <w:lang w:eastAsia="en-US"/>
    </w:rPr>
  </w:style>
  <w:style w:type="paragraph" w:styleId="BodyText">
    <w:name w:val="Body Text"/>
    <w:basedOn w:val="Normal"/>
    <w:link w:val="BodyTextChar"/>
    <w:unhideWhenUsed/>
    <w:rsid w:val="00466327"/>
    <w:pPr>
      <w:spacing w:after="240"/>
    </w:pPr>
    <w:rPr>
      <w:sz w:val="22"/>
    </w:rPr>
  </w:style>
  <w:style w:type="character" w:customStyle="1" w:styleId="BodyTextChar">
    <w:name w:val="Body Text Char"/>
    <w:basedOn w:val="DefaultParagraphFont"/>
    <w:link w:val="BodyText"/>
    <w:rsid w:val="00466327"/>
    <w:rPr>
      <w:rFonts w:ascii="Garamond" w:hAnsi="Garamond"/>
      <w:sz w:val="22"/>
      <w:lang w:eastAsia="en-US"/>
    </w:rPr>
  </w:style>
  <w:style w:type="paragraph" w:styleId="NormalWeb">
    <w:name w:val="Normal (Web)"/>
    <w:basedOn w:val="Normal"/>
    <w:uiPriority w:val="99"/>
    <w:unhideWhenUsed/>
    <w:rsid w:val="000C50C8"/>
    <w:pPr>
      <w:spacing w:before="100" w:beforeAutospacing="1" w:after="100" w:afterAutospacing="1" w:line="240" w:lineRule="auto"/>
    </w:pPr>
    <w:rPr>
      <w:rFonts w:ascii="Calibri" w:eastAsiaTheme="minorHAnsi" w:hAnsi="Calibri" w:cs="Calibri"/>
      <w:sz w:val="22"/>
      <w:szCs w:val="22"/>
      <w:lang w:eastAsia="en-GB"/>
    </w:rPr>
  </w:style>
  <w:style w:type="paragraph" w:customStyle="1" w:styleId="A-oneProcessPara">
    <w:name w:val="A-one Process Para"/>
    <w:basedOn w:val="Normal"/>
    <w:autoRedefine/>
    <w:rsid w:val="004354CC"/>
    <w:pPr>
      <w:spacing w:after="0" w:line="240" w:lineRule="auto"/>
      <w:jc w:val="both"/>
    </w:pPr>
    <w:rPr>
      <w:rFonts w:ascii="Arial" w:hAnsi="Arial" w:cs="Arial"/>
      <w:sz w:val="22"/>
      <w:szCs w:val="22"/>
    </w:rPr>
  </w:style>
  <w:style w:type="character" w:customStyle="1" w:styleId="HeaderChar">
    <w:name w:val="Header Char"/>
    <w:basedOn w:val="DefaultParagraphFont"/>
    <w:link w:val="Header"/>
    <w:uiPriority w:val="99"/>
    <w:rsid w:val="00961C1D"/>
    <w:rPr>
      <w:rFonts w:ascii="Garamond" w:hAnsi="Garamond"/>
      <w:sz w:val="24"/>
      <w:lang w:eastAsia="en-US"/>
    </w:rPr>
  </w:style>
  <w:style w:type="paragraph" w:customStyle="1" w:styleId="Normal1">
    <w:name w:val="Normal1"/>
    <w:basedOn w:val="Normal"/>
    <w:rsid w:val="00154178"/>
    <w:pPr>
      <w:spacing w:before="100" w:beforeAutospacing="1" w:after="100" w:afterAutospacing="1" w:line="240" w:lineRule="auto"/>
    </w:pPr>
    <w:rPr>
      <w:rFonts w:ascii="Times New Roman" w:hAnsi="Times New Roman"/>
      <w:szCs w:val="24"/>
      <w:lang w:eastAsia="en-GB"/>
    </w:rPr>
  </w:style>
  <w:style w:type="character" w:customStyle="1" w:styleId="c-2">
    <w:name w:val="c-2"/>
    <w:basedOn w:val="DefaultParagraphFont"/>
    <w:rsid w:val="00154178"/>
  </w:style>
  <w:style w:type="character" w:customStyle="1" w:styleId="UnresolvedMention1">
    <w:name w:val="Unresolved Mention1"/>
    <w:basedOn w:val="DefaultParagraphFont"/>
    <w:uiPriority w:val="99"/>
    <w:semiHidden/>
    <w:unhideWhenUsed/>
    <w:rsid w:val="00710C1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424"/>
    <w:pPr>
      <w:spacing w:after="320" w:line="320" w:lineRule="atLeast"/>
    </w:pPr>
    <w:rPr>
      <w:rFonts w:ascii="Garamond" w:hAnsi="Garamond"/>
      <w:sz w:val="24"/>
      <w:lang w:eastAsia="en-US"/>
    </w:rPr>
  </w:style>
  <w:style w:type="paragraph" w:styleId="Heading1">
    <w:name w:val="heading 1"/>
    <w:basedOn w:val="Normal"/>
    <w:next w:val="Normal"/>
    <w:qFormat/>
    <w:rsid w:val="001C5424"/>
    <w:pPr>
      <w:keepNext/>
      <w:spacing w:after="0"/>
      <w:outlineLvl w:val="0"/>
    </w:pPr>
    <w:rPr>
      <w:b/>
      <w:i/>
    </w:rPr>
  </w:style>
  <w:style w:type="paragraph" w:styleId="Heading2">
    <w:name w:val="heading 2"/>
    <w:basedOn w:val="Normal"/>
    <w:next w:val="Normal"/>
    <w:qFormat/>
    <w:rsid w:val="001C5424"/>
    <w:pPr>
      <w:outlineLvl w:val="1"/>
    </w:pPr>
  </w:style>
  <w:style w:type="paragraph" w:styleId="Heading3">
    <w:name w:val="heading 3"/>
    <w:basedOn w:val="Normal"/>
    <w:next w:val="Normal"/>
    <w:qFormat/>
    <w:rsid w:val="001C542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1C5424"/>
    <w:pPr>
      <w:numPr>
        <w:numId w:val="2"/>
      </w:numPr>
      <w:spacing w:after="0"/>
    </w:pPr>
  </w:style>
  <w:style w:type="paragraph" w:styleId="Header">
    <w:name w:val="header"/>
    <w:basedOn w:val="Normal"/>
    <w:link w:val="HeaderChar"/>
    <w:uiPriority w:val="99"/>
    <w:rsid w:val="001C5424"/>
    <w:pPr>
      <w:tabs>
        <w:tab w:val="center" w:pos="4153"/>
        <w:tab w:val="right" w:pos="8306"/>
      </w:tabs>
    </w:pPr>
  </w:style>
  <w:style w:type="paragraph" w:styleId="Footer">
    <w:name w:val="footer"/>
    <w:basedOn w:val="Normal"/>
    <w:link w:val="FooterChar"/>
    <w:uiPriority w:val="99"/>
    <w:rsid w:val="001C5424"/>
    <w:pPr>
      <w:tabs>
        <w:tab w:val="center" w:pos="4153"/>
        <w:tab w:val="right" w:pos="8306"/>
      </w:tabs>
    </w:pPr>
  </w:style>
  <w:style w:type="paragraph" w:customStyle="1" w:styleId="Recipient">
    <w:name w:val="Recipient"/>
    <w:basedOn w:val="Normal"/>
    <w:next w:val="RecipientAddress"/>
    <w:rsid w:val="001C5424"/>
    <w:pPr>
      <w:spacing w:after="0"/>
    </w:pPr>
  </w:style>
  <w:style w:type="paragraph" w:customStyle="1" w:styleId="RecipientAddress">
    <w:name w:val="RecipientAddress"/>
    <w:basedOn w:val="Recipient"/>
    <w:rsid w:val="001C5424"/>
  </w:style>
  <w:style w:type="paragraph" w:customStyle="1" w:styleId="Single">
    <w:name w:val="Single"/>
    <w:basedOn w:val="Normal"/>
    <w:rsid w:val="001C5424"/>
    <w:pPr>
      <w:spacing w:after="0"/>
    </w:pPr>
  </w:style>
  <w:style w:type="paragraph" w:customStyle="1" w:styleId="LetterHeading">
    <w:name w:val="LetterHeading"/>
    <w:basedOn w:val="Normal"/>
    <w:next w:val="Normal"/>
    <w:rsid w:val="001C5424"/>
    <w:rPr>
      <w:b/>
    </w:rPr>
  </w:style>
  <w:style w:type="character" w:styleId="PageNumber">
    <w:name w:val="page number"/>
    <w:basedOn w:val="DefaultParagraphFont"/>
    <w:rsid w:val="001C5424"/>
  </w:style>
  <w:style w:type="paragraph" w:styleId="ListNumber">
    <w:name w:val="List Number"/>
    <w:basedOn w:val="Normal"/>
    <w:rsid w:val="001C5424"/>
    <w:pPr>
      <w:numPr>
        <w:numId w:val="4"/>
      </w:numPr>
      <w:spacing w:after="0"/>
    </w:pPr>
  </w:style>
  <w:style w:type="paragraph" w:styleId="NormalIndent">
    <w:name w:val="Normal Indent"/>
    <w:basedOn w:val="Normal"/>
    <w:rsid w:val="001C5424"/>
    <w:pPr>
      <w:ind w:left="720"/>
    </w:pPr>
  </w:style>
  <w:style w:type="character" w:styleId="Hyperlink">
    <w:name w:val="Hyperlink"/>
    <w:basedOn w:val="DefaultParagraphFont"/>
    <w:rsid w:val="002D65E8"/>
    <w:rPr>
      <w:color w:val="0000FF"/>
      <w:u w:val="single"/>
    </w:rPr>
  </w:style>
  <w:style w:type="paragraph" w:styleId="BalloonText">
    <w:name w:val="Balloon Text"/>
    <w:basedOn w:val="Normal"/>
    <w:link w:val="BalloonTextChar"/>
    <w:rsid w:val="00D80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8077D"/>
    <w:rPr>
      <w:rFonts w:ascii="Tahoma" w:hAnsi="Tahoma" w:cs="Tahoma"/>
      <w:sz w:val="16"/>
      <w:szCs w:val="16"/>
      <w:lang w:eastAsia="en-US"/>
    </w:rPr>
  </w:style>
  <w:style w:type="character" w:styleId="CommentReference">
    <w:name w:val="annotation reference"/>
    <w:basedOn w:val="DefaultParagraphFont"/>
    <w:rsid w:val="005145DA"/>
    <w:rPr>
      <w:sz w:val="16"/>
      <w:szCs w:val="16"/>
    </w:rPr>
  </w:style>
  <w:style w:type="paragraph" w:styleId="CommentText">
    <w:name w:val="annotation text"/>
    <w:basedOn w:val="Normal"/>
    <w:link w:val="CommentTextChar"/>
    <w:uiPriority w:val="99"/>
    <w:rsid w:val="005145DA"/>
    <w:rPr>
      <w:sz w:val="20"/>
    </w:rPr>
  </w:style>
  <w:style w:type="character" w:customStyle="1" w:styleId="CommentTextChar">
    <w:name w:val="Comment Text Char"/>
    <w:basedOn w:val="DefaultParagraphFont"/>
    <w:link w:val="CommentText"/>
    <w:uiPriority w:val="99"/>
    <w:rsid w:val="005145DA"/>
    <w:rPr>
      <w:rFonts w:ascii="Garamond" w:hAnsi="Garamond"/>
      <w:lang w:eastAsia="en-US"/>
    </w:rPr>
  </w:style>
  <w:style w:type="paragraph" w:styleId="CommentSubject">
    <w:name w:val="annotation subject"/>
    <w:basedOn w:val="CommentText"/>
    <w:next w:val="CommentText"/>
    <w:link w:val="CommentSubjectChar"/>
    <w:rsid w:val="005145DA"/>
    <w:rPr>
      <w:b/>
      <w:bCs/>
    </w:rPr>
  </w:style>
  <w:style w:type="character" w:customStyle="1" w:styleId="CommentSubjectChar">
    <w:name w:val="Comment Subject Char"/>
    <w:basedOn w:val="CommentTextChar"/>
    <w:link w:val="CommentSubject"/>
    <w:rsid w:val="005145DA"/>
    <w:rPr>
      <w:rFonts w:ascii="Garamond" w:hAnsi="Garamond"/>
      <w:b/>
      <w:bCs/>
      <w:lang w:eastAsia="en-US"/>
    </w:rPr>
  </w:style>
  <w:style w:type="paragraph" w:styleId="NoSpacing">
    <w:name w:val="No Spacing"/>
    <w:uiPriority w:val="99"/>
    <w:qFormat/>
    <w:rsid w:val="004C172D"/>
    <w:pPr>
      <w:spacing w:after="240"/>
      <w:ind w:left="1355"/>
    </w:pPr>
    <w:rPr>
      <w:rFonts w:ascii="Calibri" w:hAnsi="Calibri" w:cs="Calibri"/>
      <w:sz w:val="22"/>
      <w:szCs w:val="22"/>
      <w:lang w:eastAsia="en-US"/>
    </w:rPr>
  </w:style>
  <w:style w:type="paragraph" w:styleId="ListParagraph">
    <w:name w:val="List Paragraph"/>
    <w:basedOn w:val="Normal"/>
    <w:uiPriority w:val="34"/>
    <w:qFormat/>
    <w:rsid w:val="004C172D"/>
    <w:pPr>
      <w:spacing w:after="0" w:line="240" w:lineRule="auto"/>
      <w:ind w:left="720"/>
    </w:pPr>
    <w:rPr>
      <w:lang w:eastAsia="en-GB"/>
    </w:rPr>
  </w:style>
  <w:style w:type="character" w:customStyle="1" w:styleId="FooterChar">
    <w:name w:val="Footer Char"/>
    <w:link w:val="Footer"/>
    <w:uiPriority w:val="99"/>
    <w:locked/>
    <w:rsid w:val="00DC773D"/>
    <w:rPr>
      <w:rFonts w:ascii="Garamond" w:hAnsi="Garamond"/>
      <w:sz w:val="24"/>
      <w:lang w:eastAsia="en-US"/>
    </w:rPr>
  </w:style>
  <w:style w:type="paragraph" w:styleId="BodyText">
    <w:name w:val="Body Text"/>
    <w:basedOn w:val="Normal"/>
    <w:link w:val="BodyTextChar"/>
    <w:unhideWhenUsed/>
    <w:rsid w:val="00466327"/>
    <w:pPr>
      <w:spacing w:after="240"/>
    </w:pPr>
    <w:rPr>
      <w:sz w:val="22"/>
    </w:rPr>
  </w:style>
  <w:style w:type="character" w:customStyle="1" w:styleId="BodyTextChar">
    <w:name w:val="Body Text Char"/>
    <w:basedOn w:val="DefaultParagraphFont"/>
    <w:link w:val="BodyText"/>
    <w:rsid w:val="00466327"/>
    <w:rPr>
      <w:rFonts w:ascii="Garamond" w:hAnsi="Garamond"/>
      <w:sz w:val="22"/>
      <w:lang w:eastAsia="en-US"/>
    </w:rPr>
  </w:style>
  <w:style w:type="paragraph" w:styleId="NormalWeb">
    <w:name w:val="Normal (Web)"/>
    <w:basedOn w:val="Normal"/>
    <w:uiPriority w:val="99"/>
    <w:unhideWhenUsed/>
    <w:rsid w:val="000C50C8"/>
    <w:pPr>
      <w:spacing w:before="100" w:beforeAutospacing="1" w:after="100" w:afterAutospacing="1" w:line="240" w:lineRule="auto"/>
    </w:pPr>
    <w:rPr>
      <w:rFonts w:ascii="Calibri" w:eastAsiaTheme="minorHAnsi" w:hAnsi="Calibri" w:cs="Calibri"/>
      <w:sz w:val="22"/>
      <w:szCs w:val="22"/>
      <w:lang w:eastAsia="en-GB"/>
    </w:rPr>
  </w:style>
  <w:style w:type="paragraph" w:customStyle="1" w:styleId="A-oneProcessPara">
    <w:name w:val="A-one Process Para"/>
    <w:basedOn w:val="Normal"/>
    <w:autoRedefine/>
    <w:rsid w:val="004354CC"/>
    <w:pPr>
      <w:spacing w:after="0" w:line="240" w:lineRule="auto"/>
      <w:jc w:val="both"/>
    </w:pPr>
    <w:rPr>
      <w:rFonts w:ascii="Arial" w:hAnsi="Arial" w:cs="Arial"/>
      <w:sz w:val="22"/>
      <w:szCs w:val="22"/>
    </w:rPr>
  </w:style>
  <w:style w:type="character" w:customStyle="1" w:styleId="HeaderChar">
    <w:name w:val="Header Char"/>
    <w:basedOn w:val="DefaultParagraphFont"/>
    <w:link w:val="Header"/>
    <w:uiPriority w:val="99"/>
    <w:rsid w:val="00961C1D"/>
    <w:rPr>
      <w:rFonts w:ascii="Garamond" w:hAnsi="Garamond"/>
      <w:sz w:val="24"/>
      <w:lang w:eastAsia="en-US"/>
    </w:rPr>
  </w:style>
  <w:style w:type="paragraph" w:customStyle="1" w:styleId="Normal1">
    <w:name w:val="Normal1"/>
    <w:basedOn w:val="Normal"/>
    <w:rsid w:val="00154178"/>
    <w:pPr>
      <w:spacing w:before="100" w:beforeAutospacing="1" w:after="100" w:afterAutospacing="1" w:line="240" w:lineRule="auto"/>
    </w:pPr>
    <w:rPr>
      <w:rFonts w:ascii="Times New Roman" w:hAnsi="Times New Roman"/>
      <w:szCs w:val="24"/>
      <w:lang w:eastAsia="en-GB"/>
    </w:rPr>
  </w:style>
  <w:style w:type="character" w:customStyle="1" w:styleId="c-2">
    <w:name w:val="c-2"/>
    <w:basedOn w:val="DefaultParagraphFont"/>
    <w:rsid w:val="00154178"/>
  </w:style>
  <w:style w:type="character" w:customStyle="1" w:styleId="UnresolvedMention1">
    <w:name w:val="Unresolved Mention1"/>
    <w:basedOn w:val="DefaultParagraphFont"/>
    <w:uiPriority w:val="99"/>
    <w:semiHidden/>
    <w:unhideWhenUsed/>
    <w:rsid w:val="00710C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3630">
      <w:bodyDiv w:val="1"/>
      <w:marLeft w:val="0"/>
      <w:marRight w:val="0"/>
      <w:marTop w:val="0"/>
      <w:marBottom w:val="0"/>
      <w:divBdr>
        <w:top w:val="none" w:sz="0" w:space="0" w:color="auto"/>
        <w:left w:val="none" w:sz="0" w:space="0" w:color="auto"/>
        <w:bottom w:val="none" w:sz="0" w:space="0" w:color="auto"/>
        <w:right w:val="none" w:sz="0" w:space="0" w:color="auto"/>
      </w:divBdr>
    </w:div>
    <w:div w:id="441344267">
      <w:bodyDiv w:val="1"/>
      <w:marLeft w:val="0"/>
      <w:marRight w:val="0"/>
      <w:marTop w:val="0"/>
      <w:marBottom w:val="0"/>
      <w:divBdr>
        <w:top w:val="none" w:sz="0" w:space="0" w:color="auto"/>
        <w:left w:val="none" w:sz="0" w:space="0" w:color="auto"/>
        <w:bottom w:val="none" w:sz="0" w:space="0" w:color="auto"/>
        <w:right w:val="none" w:sz="0" w:space="0" w:color="auto"/>
      </w:divBdr>
    </w:div>
    <w:div w:id="717781992">
      <w:bodyDiv w:val="1"/>
      <w:marLeft w:val="0"/>
      <w:marRight w:val="0"/>
      <w:marTop w:val="0"/>
      <w:marBottom w:val="0"/>
      <w:divBdr>
        <w:top w:val="none" w:sz="0" w:space="0" w:color="auto"/>
        <w:left w:val="none" w:sz="0" w:space="0" w:color="auto"/>
        <w:bottom w:val="none" w:sz="0" w:space="0" w:color="auto"/>
        <w:right w:val="none" w:sz="0" w:space="0" w:color="auto"/>
      </w:divBdr>
    </w:div>
    <w:div w:id="1029456378">
      <w:bodyDiv w:val="1"/>
      <w:marLeft w:val="0"/>
      <w:marRight w:val="0"/>
      <w:marTop w:val="0"/>
      <w:marBottom w:val="0"/>
      <w:divBdr>
        <w:top w:val="none" w:sz="0" w:space="0" w:color="auto"/>
        <w:left w:val="none" w:sz="0" w:space="0" w:color="auto"/>
        <w:bottom w:val="none" w:sz="0" w:space="0" w:color="auto"/>
        <w:right w:val="none" w:sz="0" w:space="0" w:color="auto"/>
      </w:divBdr>
    </w:div>
    <w:div w:id="1420054957">
      <w:bodyDiv w:val="1"/>
      <w:marLeft w:val="0"/>
      <w:marRight w:val="0"/>
      <w:marTop w:val="0"/>
      <w:marBottom w:val="0"/>
      <w:divBdr>
        <w:top w:val="none" w:sz="0" w:space="0" w:color="auto"/>
        <w:left w:val="none" w:sz="0" w:space="0" w:color="auto"/>
        <w:bottom w:val="none" w:sz="0" w:space="0" w:color="auto"/>
        <w:right w:val="none" w:sz="0" w:space="0" w:color="auto"/>
      </w:divBdr>
    </w:div>
    <w:div w:id="1525052950">
      <w:bodyDiv w:val="1"/>
      <w:marLeft w:val="0"/>
      <w:marRight w:val="0"/>
      <w:marTop w:val="0"/>
      <w:marBottom w:val="0"/>
      <w:divBdr>
        <w:top w:val="none" w:sz="0" w:space="0" w:color="auto"/>
        <w:left w:val="none" w:sz="0" w:space="0" w:color="auto"/>
        <w:bottom w:val="none" w:sz="0" w:space="0" w:color="auto"/>
        <w:right w:val="none" w:sz="0" w:space="0" w:color="auto"/>
      </w:divBdr>
    </w:div>
    <w:div w:id="1648628040">
      <w:bodyDiv w:val="1"/>
      <w:marLeft w:val="0"/>
      <w:marRight w:val="0"/>
      <w:marTop w:val="0"/>
      <w:marBottom w:val="0"/>
      <w:divBdr>
        <w:top w:val="none" w:sz="0" w:space="0" w:color="auto"/>
        <w:left w:val="none" w:sz="0" w:space="0" w:color="auto"/>
        <w:bottom w:val="none" w:sz="0" w:space="0" w:color="auto"/>
        <w:right w:val="none" w:sz="0" w:space="0" w:color="auto"/>
      </w:divBdr>
    </w:div>
    <w:div w:id="1709716240">
      <w:bodyDiv w:val="1"/>
      <w:marLeft w:val="0"/>
      <w:marRight w:val="0"/>
      <w:marTop w:val="0"/>
      <w:marBottom w:val="0"/>
      <w:divBdr>
        <w:top w:val="none" w:sz="0" w:space="0" w:color="auto"/>
        <w:left w:val="none" w:sz="0" w:space="0" w:color="auto"/>
        <w:bottom w:val="none" w:sz="0" w:space="0" w:color="auto"/>
        <w:right w:val="none" w:sz="0" w:space="0" w:color="auto"/>
      </w:divBdr>
    </w:div>
    <w:div w:id="1846044689">
      <w:bodyDiv w:val="1"/>
      <w:marLeft w:val="0"/>
      <w:marRight w:val="0"/>
      <w:marTop w:val="0"/>
      <w:marBottom w:val="0"/>
      <w:divBdr>
        <w:top w:val="none" w:sz="0" w:space="0" w:color="auto"/>
        <w:left w:val="none" w:sz="0" w:space="0" w:color="auto"/>
        <w:bottom w:val="none" w:sz="0" w:space="0" w:color="auto"/>
        <w:right w:val="none" w:sz="0" w:space="0" w:color="auto"/>
      </w:divBdr>
    </w:div>
    <w:div w:id="1882672995">
      <w:bodyDiv w:val="1"/>
      <w:marLeft w:val="0"/>
      <w:marRight w:val="0"/>
      <w:marTop w:val="0"/>
      <w:marBottom w:val="0"/>
      <w:divBdr>
        <w:top w:val="none" w:sz="0" w:space="0" w:color="auto"/>
        <w:left w:val="none" w:sz="0" w:space="0" w:color="auto"/>
        <w:bottom w:val="none" w:sz="0" w:space="0" w:color="auto"/>
        <w:right w:val="none" w:sz="0" w:space="0" w:color="auto"/>
      </w:divBdr>
    </w:div>
    <w:div w:id="1888711952">
      <w:bodyDiv w:val="1"/>
      <w:marLeft w:val="0"/>
      <w:marRight w:val="0"/>
      <w:marTop w:val="0"/>
      <w:marBottom w:val="0"/>
      <w:divBdr>
        <w:top w:val="none" w:sz="0" w:space="0" w:color="auto"/>
        <w:left w:val="none" w:sz="0" w:space="0" w:color="auto"/>
        <w:bottom w:val="none" w:sz="0" w:space="0" w:color="auto"/>
        <w:right w:val="none" w:sz="0" w:space="0" w:color="auto"/>
      </w:divBdr>
    </w:div>
    <w:div w:id="194152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hwaysengland.co.uk/regions/north-east/?postcode=&amp;keywords=&amp;roads=&amp;statu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info@highwaysengland.co.u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wdek\AppData\Local\Microsoft\Windows\Temporary%20Internet%20Files\Content.Outlook\Z5RYNH5I\2019-02%20M621%20J3-J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2019-02 M621 J3-J6</Template>
  <TotalTime>1</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Letter Template v1.0</vt:lpstr>
    </vt:vector>
  </TitlesOfParts>
  <Company>A-one</Company>
  <LinksUpToDate>false</LinksUpToDate>
  <CharactersWithSpaces>2774</CharactersWithSpaces>
  <SharedDoc>false</SharedDoc>
  <HLinks>
    <vt:vector size="12" baseType="variant">
      <vt:variant>
        <vt:i4>786461</vt:i4>
      </vt:variant>
      <vt:variant>
        <vt:i4>3</vt:i4>
      </vt:variant>
      <vt:variant>
        <vt:i4>0</vt:i4>
      </vt:variant>
      <vt:variant>
        <vt:i4>5</vt:i4>
      </vt:variant>
      <vt:variant>
        <vt:lpwstr>mailto:ha_info@highways.gsi.gov.uk</vt:lpwstr>
      </vt:variant>
      <vt:variant>
        <vt:lpwstr/>
      </vt:variant>
      <vt:variant>
        <vt:i4>3407938</vt:i4>
      </vt:variant>
      <vt:variant>
        <vt:i4>0</vt:i4>
      </vt:variant>
      <vt:variant>
        <vt:i4>0</vt:i4>
      </vt:variant>
      <vt:variant>
        <vt:i4>5</vt:i4>
      </vt:variant>
      <vt:variant>
        <vt:lpwstr>mailto:enquire@coastliner.co.uk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v1.0</dc:title>
  <dc:creator>Sowden, Kelly</dc:creator>
  <dc:description>updated fonts to Times New Roman 29/05/2003(RMP)</dc:description>
  <cp:lastModifiedBy>BTC1</cp:lastModifiedBy>
  <cp:revision>2</cp:revision>
  <cp:lastPrinted>2019-10-22T13:51:00Z</cp:lastPrinted>
  <dcterms:created xsi:type="dcterms:W3CDTF">2020-06-25T10:12:00Z</dcterms:created>
  <dcterms:modified xsi:type="dcterms:W3CDTF">2020-06-25T10:12:00Z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2.4</vt:lpwstr>
  </property>
  <property fmtid="{D5CDD505-2E9C-101B-9397-08002B2CF9AE}" pid="3" name="Version Date">
    <vt:lpwstr>April 2000</vt:lpwstr>
  </property>
</Properties>
</file>